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97" w:rsidRPr="00CD3641" w:rsidRDefault="00DD7051" w:rsidP="009F4CCA">
      <w:pPr>
        <w:spacing w:line="360" w:lineRule="auto"/>
        <w:outlineLvl w:val="0"/>
        <w:rPr>
          <w:rFonts w:ascii="Futura Std Light" w:hAnsi="Futura Std Light"/>
          <w:b/>
          <w:sz w:val="23"/>
          <w:szCs w:val="23"/>
          <w:u w:val="single"/>
          <w:lang w:val="en-US"/>
        </w:rPr>
      </w:pPr>
      <w:r w:rsidRPr="00CD3641">
        <w:rPr>
          <w:rFonts w:ascii="Futura Std Light" w:hAnsi="Futura Std Light"/>
          <w:b/>
          <w:sz w:val="23"/>
          <w:szCs w:val="23"/>
          <w:u w:val="single"/>
          <w:lang w:val="en-US"/>
        </w:rPr>
        <w:t>News Release</w:t>
      </w:r>
      <w:r w:rsidRPr="00CD3641">
        <w:rPr>
          <w:rFonts w:ascii="Futura Std Light" w:hAnsi="Futura Std Light"/>
          <w:b/>
          <w:sz w:val="23"/>
          <w:szCs w:val="23"/>
          <w:lang w:val="en-US"/>
        </w:rPr>
        <w:t xml:space="preserve"> </w:t>
      </w:r>
      <w:r w:rsidR="009F4CCA" w:rsidRPr="00CD3641">
        <w:rPr>
          <w:rFonts w:ascii="Futura Std Light" w:hAnsi="Futura Std Light"/>
          <w:b/>
          <w:sz w:val="23"/>
          <w:szCs w:val="23"/>
          <w:lang w:val="en-US"/>
        </w:rPr>
        <w:t xml:space="preserve">– Pacific Resort Hotel Group supports Cook Islander </w:t>
      </w:r>
      <w:r w:rsidR="0066476A" w:rsidRPr="006E464B">
        <w:rPr>
          <w:rFonts w:ascii="Futura Std Light" w:hAnsi="Futura Std Light"/>
          <w:b/>
          <w:sz w:val="23"/>
          <w:szCs w:val="23"/>
          <w:lang w:val="en-US"/>
        </w:rPr>
        <w:t>Phillis</w:t>
      </w:r>
      <w:r w:rsidR="0066476A">
        <w:rPr>
          <w:rFonts w:ascii="Futura Std Light" w:hAnsi="Futura Std Light"/>
          <w:b/>
          <w:sz w:val="23"/>
          <w:szCs w:val="23"/>
          <w:lang w:val="en-US"/>
        </w:rPr>
        <w:t xml:space="preserve"> </w:t>
      </w:r>
      <w:proofErr w:type="spellStart"/>
      <w:r w:rsidR="009F4CCA" w:rsidRPr="00CD3641">
        <w:rPr>
          <w:rFonts w:ascii="Futura Std Light" w:hAnsi="Futura Std Light"/>
          <w:b/>
          <w:sz w:val="23"/>
          <w:szCs w:val="23"/>
          <w:lang w:val="en-US"/>
        </w:rPr>
        <w:t>Meti</w:t>
      </w:r>
      <w:proofErr w:type="spellEnd"/>
      <w:r w:rsidR="0066476A" w:rsidRPr="006E464B">
        <w:rPr>
          <w:rFonts w:ascii="Futura Std Light" w:hAnsi="Futura Std Light"/>
          <w:b/>
          <w:sz w:val="23"/>
          <w:szCs w:val="23"/>
          <w:lang w:val="en-US"/>
        </w:rPr>
        <w:t>,</w:t>
      </w:r>
      <w:r w:rsidR="009F4CCA" w:rsidRPr="00CD3641">
        <w:rPr>
          <w:rFonts w:ascii="Futura Std Light" w:hAnsi="Futura Std Light"/>
          <w:b/>
          <w:sz w:val="23"/>
          <w:szCs w:val="23"/>
          <w:lang w:val="en-US"/>
        </w:rPr>
        <w:t xml:space="preserve"> World Long Drive champion</w:t>
      </w:r>
      <w:r w:rsidRPr="00CD3641">
        <w:rPr>
          <w:rFonts w:ascii="Futura Std Light" w:hAnsi="Futura Std Light"/>
          <w:b/>
          <w:sz w:val="23"/>
          <w:szCs w:val="23"/>
          <w:lang w:val="en-US"/>
        </w:rPr>
        <w:t xml:space="preserve">                                                           </w:t>
      </w:r>
    </w:p>
    <w:p w:rsidR="00790DEB" w:rsidRPr="009F4CCA" w:rsidRDefault="00DA740D" w:rsidP="009F4CCA">
      <w:pPr>
        <w:spacing w:line="360" w:lineRule="auto"/>
        <w:outlineLvl w:val="0"/>
        <w:rPr>
          <w:rFonts w:ascii="Futura Std Light" w:hAnsi="Futura Std Light"/>
          <w:b/>
          <w:sz w:val="18"/>
          <w:szCs w:val="22"/>
          <w:lang w:val="en-US"/>
        </w:rPr>
      </w:pPr>
      <w:r w:rsidRPr="009F4CCA">
        <w:rPr>
          <w:rFonts w:ascii="Futura Std Light" w:hAnsi="Futura Std Light"/>
          <w:b/>
          <w:sz w:val="18"/>
          <w:szCs w:val="22"/>
          <w:lang w:val="en-US"/>
        </w:rPr>
        <w:t xml:space="preserve">FOR IMMEDIATE RELEASE </w:t>
      </w:r>
      <w:r w:rsidR="00CD3641">
        <w:rPr>
          <w:rFonts w:ascii="Futura Std Light" w:hAnsi="Futura Std Light"/>
          <w:b/>
          <w:sz w:val="18"/>
          <w:szCs w:val="22"/>
          <w:lang w:val="en-US"/>
        </w:rPr>
        <w:t xml:space="preserve">– Cook Islands, </w:t>
      </w:r>
      <w:r w:rsidR="00DD0087">
        <w:rPr>
          <w:rFonts w:ascii="Futura Std Light" w:hAnsi="Futura Std Light"/>
          <w:b/>
          <w:sz w:val="18"/>
          <w:szCs w:val="22"/>
          <w:lang w:val="en-US"/>
        </w:rPr>
        <w:t xml:space="preserve">11 February </w:t>
      </w:r>
      <w:r w:rsidR="00CD3641">
        <w:rPr>
          <w:rFonts w:ascii="Futura Std Light" w:hAnsi="Futura Std Light"/>
          <w:b/>
          <w:sz w:val="18"/>
          <w:szCs w:val="22"/>
          <w:lang w:val="en-US"/>
        </w:rPr>
        <w:t>2019</w:t>
      </w:r>
    </w:p>
    <w:p w:rsidR="00497556" w:rsidRDefault="00CD3641" w:rsidP="009F4CCA">
      <w:pPr>
        <w:spacing w:line="360" w:lineRule="auto"/>
        <w:outlineLvl w:val="0"/>
        <w:rPr>
          <w:rFonts w:ascii="Futura Std Light" w:hAnsi="Futura Std Light"/>
          <w:color w:val="1D2129"/>
          <w:sz w:val="22"/>
          <w:szCs w:val="22"/>
          <w:shd w:val="clear" w:color="auto" w:fill="FFFFFF"/>
        </w:rPr>
      </w:pPr>
      <w:r>
        <w:rPr>
          <w:rFonts w:ascii="Futura Std Light" w:hAnsi="Futura Std Light"/>
          <w:noProof/>
          <w:color w:val="1D2129"/>
          <w:sz w:val="22"/>
          <w:szCs w:val="22"/>
          <w:shd w:val="clear" w:color="auto" w:fill="FFFFFF"/>
          <w:lang w:val="en-NZ" w:eastAsia="en-NZ"/>
        </w:rPr>
        <w:drawing>
          <wp:anchor distT="0" distB="0" distL="114300" distR="114300" simplePos="0" relativeHeight="251667456" behindDoc="1" locked="0" layoutInCell="1" allowOverlap="1" wp14:anchorId="1FC59148" wp14:editId="79634574">
            <wp:simplePos x="0" y="0"/>
            <wp:positionH relativeFrom="column">
              <wp:posOffset>4471670</wp:posOffset>
            </wp:positionH>
            <wp:positionV relativeFrom="paragraph">
              <wp:posOffset>179705</wp:posOffset>
            </wp:positionV>
            <wp:extent cx="1881505" cy="2343785"/>
            <wp:effectExtent l="0" t="0" r="4445" b="0"/>
            <wp:wrapTight wrapText="bothSides">
              <wp:wrapPolygon edited="0">
                <wp:start x="0" y="0"/>
                <wp:lineTo x="0" y="21419"/>
                <wp:lineTo x="21432" y="21419"/>
                <wp:lineTo x="214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88306_1933642493364680_8729836137985605632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505" cy="2343785"/>
                    </a:xfrm>
                    <a:prstGeom prst="rect">
                      <a:avLst/>
                    </a:prstGeom>
                  </pic:spPr>
                </pic:pic>
              </a:graphicData>
            </a:graphic>
            <wp14:sizeRelH relativeFrom="page">
              <wp14:pctWidth>0</wp14:pctWidth>
            </wp14:sizeRelH>
            <wp14:sizeRelV relativeFrom="page">
              <wp14:pctHeight>0</wp14:pctHeight>
            </wp14:sizeRelV>
          </wp:anchor>
        </w:drawing>
      </w:r>
    </w:p>
    <w:p w:rsidR="009F4CCA" w:rsidRPr="0069631E" w:rsidRDefault="009F4CCA" w:rsidP="009F4CCA">
      <w:pPr>
        <w:spacing w:line="360" w:lineRule="auto"/>
        <w:outlineLvl w:val="0"/>
        <w:rPr>
          <w:rFonts w:ascii="Futura Std Light" w:hAnsi="Futura Std Light"/>
          <w:color w:val="1D2129"/>
          <w:sz w:val="20"/>
          <w:szCs w:val="22"/>
          <w:shd w:val="clear" w:color="auto" w:fill="FFFFFF"/>
        </w:rPr>
      </w:pPr>
      <w:r w:rsidRPr="0069631E">
        <w:rPr>
          <w:rFonts w:ascii="Futura Std Light" w:hAnsi="Futura Std Light"/>
          <w:color w:val="1D2129"/>
          <w:sz w:val="20"/>
          <w:szCs w:val="22"/>
          <w:shd w:val="clear" w:color="auto" w:fill="FFFFFF"/>
        </w:rPr>
        <w:t>Pacific Resort Hotel Group (PRHG) is excited to</w:t>
      </w:r>
      <w:r w:rsidR="00293EEE" w:rsidRPr="0069631E">
        <w:rPr>
          <w:rFonts w:ascii="Futura Std Light" w:hAnsi="Futura Std Light"/>
          <w:color w:val="1D2129"/>
          <w:sz w:val="20"/>
          <w:szCs w:val="22"/>
          <w:shd w:val="clear" w:color="auto" w:fill="FFFFFF"/>
        </w:rPr>
        <w:t xml:space="preserve"> tee off 2019 with the</w:t>
      </w:r>
      <w:r w:rsidRPr="0069631E">
        <w:rPr>
          <w:rFonts w:ascii="Futura Std Light" w:hAnsi="Futura Std Light"/>
          <w:color w:val="1D2129"/>
          <w:sz w:val="20"/>
          <w:szCs w:val="22"/>
          <w:shd w:val="clear" w:color="auto" w:fill="FFFFFF"/>
        </w:rPr>
        <w:t xml:space="preserve"> announce</w:t>
      </w:r>
      <w:r w:rsidR="00293EEE" w:rsidRPr="0069631E">
        <w:rPr>
          <w:rFonts w:ascii="Futura Std Light" w:hAnsi="Futura Std Light"/>
          <w:color w:val="1D2129"/>
          <w:sz w:val="20"/>
          <w:szCs w:val="22"/>
          <w:shd w:val="clear" w:color="auto" w:fill="FFFFFF"/>
        </w:rPr>
        <w:t>ment</w:t>
      </w:r>
      <w:r w:rsidR="00A60CE0" w:rsidRPr="0069631E">
        <w:rPr>
          <w:rFonts w:ascii="Futura Std Light" w:hAnsi="Futura Std Light"/>
          <w:color w:val="1D2129"/>
          <w:sz w:val="20"/>
          <w:szCs w:val="22"/>
          <w:shd w:val="clear" w:color="auto" w:fill="FFFFFF"/>
        </w:rPr>
        <w:t xml:space="preserve"> </w:t>
      </w:r>
      <w:r w:rsidR="00293EEE" w:rsidRPr="0069631E">
        <w:rPr>
          <w:rFonts w:ascii="Futura Std Light" w:hAnsi="Futura Std Light"/>
          <w:color w:val="1D2129"/>
          <w:sz w:val="20"/>
          <w:szCs w:val="22"/>
          <w:shd w:val="clear" w:color="auto" w:fill="FFFFFF"/>
        </w:rPr>
        <w:t>of</w:t>
      </w:r>
      <w:r w:rsidRPr="0069631E">
        <w:rPr>
          <w:rFonts w:ascii="Futura Std Light" w:hAnsi="Futura Std Light"/>
          <w:color w:val="1D2129"/>
          <w:sz w:val="20"/>
          <w:szCs w:val="22"/>
          <w:shd w:val="clear" w:color="auto" w:fill="FFFFFF"/>
        </w:rPr>
        <w:t xml:space="preserve"> their partnership with Phillis </w:t>
      </w:r>
      <w:proofErr w:type="spellStart"/>
      <w:r w:rsidRPr="0069631E">
        <w:rPr>
          <w:rFonts w:ascii="Futura Std Light" w:hAnsi="Futura Std Light"/>
          <w:color w:val="1D2129"/>
          <w:sz w:val="20"/>
          <w:szCs w:val="22"/>
          <w:shd w:val="clear" w:color="auto" w:fill="FFFFFF"/>
        </w:rPr>
        <w:t>Meti</w:t>
      </w:r>
      <w:proofErr w:type="spellEnd"/>
      <w:r w:rsidRPr="0069631E">
        <w:rPr>
          <w:rFonts w:ascii="Futura Std Light" w:hAnsi="Futura Std Light"/>
          <w:color w:val="1D2129"/>
          <w:sz w:val="20"/>
          <w:szCs w:val="22"/>
          <w:shd w:val="clear" w:color="auto" w:fill="FFFFFF"/>
        </w:rPr>
        <w:t xml:space="preserve">, </w:t>
      </w:r>
      <w:r w:rsidR="0066476A" w:rsidRPr="0069631E">
        <w:rPr>
          <w:rFonts w:ascii="Futura Std Light" w:hAnsi="Futura Std Light"/>
          <w:color w:val="1D2129"/>
          <w:sz w:val="20"/>
          <w:szCs w:val="22"/>
          <w:shd w:val="clear" w:color="auto" w:fill="FFFFFF"/>
        </w:rPr>
        <w:t xml:space="preserve">a </w:t>
      </w:r>
      <w:r w:rsidRPr="0069631E">
        <w:rPr>
          <w:rFonts w:ascii="Futura Std Light" w:hAnsi="Futura Std Light"/>
          <w:color w:val="1D2129"/>
          <w:sz w:val="20"/>
          <w:szCs w:val="22"/>
          <w:shd w:val="clear" w:color="auto" w:fill="FFFFFF"/>
        </w:rPr>
        <w:t>local Cook Islander</w:t>
      </w:r>
      <w:r w:rsidR="00A60CE0" w:rsidRPr="0069631E">
        <w:rPr>
          <w:rFonts w:ascii="Futura Std Light" w:hAnsi="Futura Std Light"/>
          <w:color w:val="1D2129"/>
          <w:sz w:val="20"/>
          <w:szCs w:val="22"/>
          <w:shd w:val="clear" w:color="auto" w:fill="FFFFFF"/>
        </w:rPr>
        <w:t>,</w:t>
      </w:r>
      <w:r w:rsidRPr="0069631E">
        <w:rPr>
          <w:rFonts w:ascii="Futura Std Light" w:hAnsi="Futura Std Light"/>
          <w:color w:val="1D2129"/>
          <w:sz w:val="20"/>
          <w:szCs w:val="22"/>
          <w:shd w:val="clear" w:color="auto" w:fill="FFFFFF"/>
        </w:rPr>
        <w:t xml:space="preserve"> who is achieving her goals on the </w:t>
      </w:r>
      <w:r w:rsidR="006E464B" w:rsidRPr="0069631E">
        <w:rPr>
          <w:rFonts w:ascii="Futura Std Light" w:hAnsi="Futura Std Light"/>
          <w:color w:val="1D2129"/>
          <w:sz w:val="20"/>
          <w:szCs w:val="22"/>
          <w:shd w:val="clear" w:color="auto" w:fill="FFFFFF"/>
        </w:rPr>
        <w:t>competitive world stage</w:t>
      </w:r>
      <w:r w:rsidR="00293EEE" w:rsidRPr="0069631E">
        <w:rPr>
          <w:rFonts w:ascii="Futura Std Light" w:hAnsi="Futura Std Light"/>
          <w:color w:val="1D2129"/>
          <w:sz w:val="20"/>
          <w:szCs w:val="22"/>
          <w:shd w:val="clear" w:color="auto" w:fill="FFFFFF"/>
        </w:rPr>
        <w:t>.</w:t>
      </w:r>
    </w:p>
    <w:p w:rsidR="009F4CCA" w:rsidRPr="0069631E" w:rsidRDefault="009F4CCA" w:rsidP="009F4CCA">
      <w:pPr>
        <w:spacing w:line="360" w:lineRule="auto"/>
        <w:outlineLvl w:val="0"/>
        <w:rPr>
          <w:rFonts w:ascii="Futura Std Light" w:hAnsi="Futura Std Light"/>
          <w:color w:val="1D2129"/>
          <w:sz w:val="20"/>
          <w:szCs w:val="22"/>
          <w:shd w:val="clear" w:color="auto" w:fill="FFFFFF"/>
        </w:rPr>
      </w:pPr>
    </w:p>
    <w:p w:rsidR="009F4CCA" w:rsidRPr="0069631E" w:rsidRDefault="009F4CCA" w:rsidP="009F4CCA">
      <w:pPr>
        <w:spacing w:line="360" w:lineRule="auto"/>
        <w:outlineLvl w:val="0"/>
        <w:rPr>
          <w:rFonts w:ascii="Futura Std Light" w:hAnsi="Futura Std Light"/>
          <w:color w:val="1D2129"/>
          <w:sz w:val="20"/>
          <w:szCs w:val="22"/>
          <w:shd w:val="clear" w:color="auto" w:fill="FFFFFF"/>
        </w:rPr>
      </w:pPr>
      <w:r w:rsidRPr="0069631E">
        <w:rPr>
          <w:rFonts w:ascii="Futura Std Light" w:hAnsi="Futura Std Light"/>
          <w:color w:val="1D2129"/>
          <w:sz w:val="20"/>
          <w:szCs w:val="22"/>
          <w:shd w:val="clear" w:color="auto" w:fill="FFFFFF"/>
        </w:rPr>
        <w:t xml:space="preserve">The partnership represents the first major sports sponsorship for </w:t>
      </w:r>
      <w:r w:rsidR="00A60CE0" w:rsidRPr="0069631E">
        <w:rPr>
          <w:rFonts w:ascii="Futura Std Light" w:hAnsi="Futura Std Light"/>
          <w:color w:val="1D2129"/>
          <w:sz w:val="20"/>
          <w:szCs w:val="22"/>
          <w:shd w:val="clear" w:color="auto" w:fill="FFFFFF"/>
        </w:rPr>
        <w:t>PRHG</w:t>
      </w:r>
      <w:r w:rsidRPr="0069631E">
        <w:rPr>
          <w:rFonts w:ascii="Futura Std Light" w:hAnsi="Futura Std Light"/>
          <w:color w:val="1D2129"/>
          <w:sz w:val="20"/>
          <w:szCs w:val="22"/>
          <w:shd w:val="clear" w:color="auto" w:fill="FFFFFF"/>
        </w:rPr>
        <w:t xml:space="preserve"> at an international level. PRHG and </w:t>
      </w:r>
      <w:proofErr w:type="spellStart"/>
      <w:r w:rsidRPr="0069631E">
        <w:rPr>
          <w:rFonts w:ascii="Futura Std Light" w:hAnsi="Futura Std Light"/>
          <w:color w:val="1D2129"/>
          <w:sz w:val="20"/>
          <w:szCs w:val="22"/>
          <w:shd w:val="clear" w:color="auto" w:fill="FFFFFF"/>
        </w:rPr>
        <w:t>Meti</w:t>
      </w:r>
      <w:proofErr w:type="spellEnd"/>
      <w:r w:rsidRPr="0069631E">
        <w:rPr>
          <w:rFonts w:ascii="Futura Std Light" w:hAnsi="Futura Std Light"/>
          <w:color w:val="1D2129"/>
          <w:sz w:val="20"/>
          <w:szCs w:val="22"/>
          <w:shd w:val="clear" w:color="auto" w:fill="FFFFFF"/>
        </w:rPr>
        <w:t xml:space="preserve"> mutually recognise the impor</w:t>
      </w:r>
      <w:r w:rsidR="007B15D8" w:rsidRPr="0069631E">
        <w:rPr>
          <w:rFonts w:ascii="Futura Std Light" w:hAnsi="Futura Std Light"/>
          <w:color w:val="1D2129"/>
          <w:sz w:val="20"/>
          <w:szCs w:val="22"/>
          <w:shd w:val="clear" w:color="auto" w:fill="FFFFFF"/>
        </w:rPr>
        <w:t xml:space="preserve">tance of local community support; </w:t>
      </w:r>
      <w:r w:rsidRPr="0069631E">
        <w:rPr>
          <w:rFonts w:ascii="Futura Std Light" w:hAnsi="Futura Std Light"/>
          <w:color w:val="1D2129"/>
          <w:sz w:val="20"/>
          <w:szCs w:val="22"/>
          <w:shd w:val="clear" w:color="auto" w:fill="FFFFFF"/>
        </w:rPr>
        <w:t xml:space="preserve">are </w:t>
      </w:r>
      <w:r w:rsidR="00672C1D" w:rsidRPr="0069631E">
        <w:rPr>
          <w:rFonts w:ascii="Futura Std Light" w:hAnsi="Futura Std Light"/>
          <w:color w:val="1D2129"/>
          <w:sz w:val="20"/>
          <w:szCs w:val="22"/>
          <w:shd w:val="clear" w:color="auto" w:fill="FFFFFF"/>
        </w:rPr>
        <w:t>dedicated</w:t>
      </w:r>
      <w:r w:rsidRPr="0069631E">
        <w:rPr>
          <w:rFonts w:ascii="Futura Std Light" w:hAnsi="Futura Std Light"/>
          <w:color w:val="1D2129"/>
          <w:sz w:val="20"/>
          <w:szCs w:val="22"/>
          <w:shd w:val="clear" w:color="auto" w:fill="FFFFFF"/>
        </w:rPr>
        <w:t xml:space="preserve"> to increasing opportunities for Cook Islanders and celebrating the great accomplishments of athletes </w:t>
      </w:r>
      <w:r w:rsidR="00A60CE0" w:rsidRPr="0069631E">
        <w:rPr>
          <w:rFonts w:ascii="Futura Std Light" w:hAnsi="Futura Std Light"/>
          <w:color w:val="1D2129"/>
          <w:sz w:val="20"/>
          <w:szCs w:val="22"/>
          <w:shd w:val="clear" w:color="auto" w:fill="FFFFFF"/>
        </w:rPr>
        <w:t xml:space="preserve">from </w:t>
      </w:r>
      <w:r w:rsidRPr="0069631E">
        <w:rPr>
          <w:rFonts w:ascii="Futura Std Light" w:hAnsi="Futura Std Light"/>
          <w:color w:val="1D2129"/>
          <w:sz w:val="20"/>
          <w:szCs w:val="22"/>
          <w:shd w:val="clear" w:color="auto" w:fill="FFFFFF"/>
        </w:rPr>
        <w:t>the Cook Islands.</w:t>
      </w:r>
    </w:p>
    <w:p w:rsidR="00A60CE0" w:rsidRPr="0069631E" w:rsidRDefault="00A60CE0" w:rsidP="009F4CCA">
      <w:pPr>
        <w:spacing w:line="360" w:lineRule="auto"/>
        <w:outlineLvl w:val="0"/>
        <w:rPr>
          <w:rFonts w:ascii="Futura Std Light" w:hAnsi="Futura Std Light"/>
          <w:color w:val="1D2129"/>
          <w:sz w:val="20"/>
          <w:szCs w:val="22"/>
          <w:shd w:val="clear" w:color="auto" w:fill="FFFFFF"/>
        </w:rPr>
      </w:pPr>
    </w:p>
    <w:p w:rsidR="009F4CCA" w:rsidRPr="0069631E" w:rsidRDefault="00743B15" w:rsidP="009F4CCA">
      <w:pPr>
        <w:spacing w:line="360" w:lineRule="auto"/>
        <w:outlineLvl w:val="0"/>
        <w:rPr>
          <w:rFonts w:ascii="Futura Std Light" w:hAnsi="Futura Std Light"/>
          <w:color w:val="1D2129"/>
          <w:sz w:val="20"/>
          <w:szCs w:val="22"/>
          <w:shd w:val="clear" w:color="auto" w:fill="FFFFFF"/>
        </w:rPr>
      </w:pPr>
      <w:r w:rsidRPr="0069631E">
        <w:rPr>
          <w:rFonts w:ascii="Futura Std Light" w:hAnsi="Futura Std Light"/>
          <w:color w:val="1D2129"/>
          <w:sz w:val="20"/>
          <w:szCs w:val="22"/>
          <w:shd w:val="clear" w:color="auto" w:fill="FFFFFF"/>
        </w:rPr>
        <w:t>In 2016 a</w:t>
      </w:r>
      <w:r w:rsidR="00201458" w:rsidRPr="0069631E">
        <w:rPr>
          <w:rFonts w:ascii="Futura Std Light" w:hAnsi="Futura Std Light"/>
          <w:color w:val="1D2129"/>
          <w:sz w:val="20"/>
          <w:szCs w:val="22"/>
          <w:shd w:val="clear" w:color="auto" w:fill="FFFFFF"/>
        </w:rPr>
        <w:t>t</w:t>
      </w:r>
      <w:r w:rsidR="00D22D56" w:rsidRPr="0069631E">
        <w:rPr>
          <w:rFonts w:ascii="Futura Std Light" w:hAnsi="Futura Std Light"/>
          <w:color w:val="1D2129"/>
          <w:sz w:val="20"/>
          <w:szCs w:val="22"/>
          <w:shd w:val="clear" w:color="auto" w:fill="FFFFFF"/>
        </w:rPr>
        <w:t xml:space="preserve">19 years and 2 months of age, </w:t>
      </w:r>
      <w:proofErr w:type="spellStart"/>
      <w:r w:rsidR="00D22D56" w:rsidRPr="0069631E">
        <w:rPr>
          <w:rFonts w:ascii="Futura Std Light" w:hAnsi="Futura Std Light"/>
          <w:color w:val="1D2129"/>
          <w:sz w:val="20"/>
          <w:szCs w:val="22"/>
          <w:shd w:val="clear" w:color="auto" w:fill="FFFFFF"/>
        </w:rPr>
        <w:t>Meti</w:t>
      </w:r>
      <w:proofErr w:type="spellEnd"/>
      <w:r w:rsidR="00D22D56" w:rsidRPr="0069631E">
        <w:rPr>
          <w:rFonts w:ascii="Futura Std Light" w:hAnsi="Futura Std Light"/>
          <w:color w:val="1D2129"/>
          <w:sz w:val="20"/>
          <w:szCs w:val="22"/>
          <w:shd w:val="clear" w:color="auto" w:fill="FFFFFF"/>
        </w:rPr>
        <w:t xml:space="preserve"> became the youngest female Long Drive World champion and </w:t>
      </w:r>
      <w:r w:rsidR="006035FA" w:rsidRPr="0069631E">
        <w:rPr>
          <w:rFonts w:ascii="Futura Std Light" w:hAnsi="Futura Std Light"/>
          <w:color w:val="1D2129"/>
          <w:sz w:val="20"/>
          <w:szCs w:val="22"/>
          <w:shd w:val="clear" w:color="auto" w:fill="FFFFFF"/>
        </w:rPr>
        <w:t xml:space="preserve">a </w:t>
      </w:r>
      <w:r w:rsidRPr="0069631E">
        <w:rPr>
          <w:rFonts w:ascii="Futura Std Light" w:hAnsi="Futura Std Light"/>
          <w:color w:val="1D2129"/>
          <w:sz w:val="20"/>
          <w:szCs w:val="22"/>
          <w:shd w:val="clear" w:color="auto" w:fill="FFFFFF"/>
        </w:rPr>
        <w:t>World Record holder</w:t>
      </w:r>
      <w:r w:rsidR="00D22D56" w:rsidRPr="0069631E">
        <w:rPr>
          <w:rFonts w:ascii="Futura Std Light" w:hAnsi="Futura Std Light"/>
          <w:color w:val="1D2129"/>
          <w:sz w:val="20"/>
          <w:szCs w:val="22"/>
          <w:shd w:val="clear" w:color="auto" w:fill="FFFFFF"/>
        </w:rPr>
        <w:t>.</w:t>
      </w:r>
      <w:r w:rsidR="009F4CCA" w:rsidRPr="0069631E">
        <w:rPr>
          <w:rFonts w:ascii="Futura Std Light" w:hAnsi="Futura Std Light"/>
          <w:color w:val="1D2129"/>
          <w:sz w:val="20"/>
          <w:szCs w:val="22"/>
          <w:shd w:val="clear" w:color="auto" w:fill="FFFFFF"/>
        </w:rPr>
        <w:t xml:space="preserve"> “I want nothing but to be a positive example for our young Cook Islands people</w:t>
      </w:r>
      <w:r w:rsidR="00A60CE0" w:rsidRPr="0069631E">
        <w:rPr>
          <w:rFonts w:ascii="Futura Std Light" w:hAnsi="Futura Std Light"/>
          <w:color w:val="1D2129"/>
          <w:sz w:val="20"/>
          <w:szCs w:val="22"/>
          <w:shd w:val="clear" w:color="auto" w:fill="FFFFFF"/>
        </w:rPr>
        <w:t>,</w:t>
      </w:r>
      <w:r w:rsidR="009F4CCA" w:rsidRPr="0069631E">
        <w:rPr>
          <w:rFonts w:ascii="Futura Std Light" w:hAnsi="Futura Std Light"/>
          <w:color w:val="1D2129"/>
          <w:sz w:val="20"/>
          <w:szCs w:val="22"/>
          <w:shd w:val="clear" w:color="auto" w:fill="FFFFFF"/>
        </w:rPr>
        <w:t xml:space="preserve"> in partnership with a positive hotel group that is known for giving back to our local events and people,” said </w:t>
      </w:r>
      <w:proofErr w:type="spellStart"/>
      <w:r w:rsidR="009F4CCA" w:rsidRPr="0069631E">
        <w:rPr>
          <w:rFonts w:ascii="Futura Std Light" w:hAnsi="Futura Std Light"/>
          <w:color w:val="1D2129"/>
          <w:sz w:val="20"/>
          <w:szCs w:val="22"/>
          <w:shd w:val="clear" w:color="auto" w:fill="FFFFFF"/>
        </w:rPr>
        <w:t>Meti</w:t>
      </w:r>
      <w:proofErr w:type="spellEnd"/>
      <w:r w:rsidR="009F4CCA" w:rsidRPr="0069631E">
        <w:rPr>
          <w:rFonts w:ascii="Futura Std Light" w:hAnsi="Futura Std Light"/>
          <w:color w:val="1D2129"/>
          <w:sz w:val="20"/>
          <w:szCs w:val="22"/>
          <w:shd w:val="clear" w:color="auto" w:fill="FFFFFF"/>
        </w:rPr>
        <w:t xml:space="preserve"> who is passionate about being a</w:t>
      </w:r>
      <w:r w:rsidR="000C41C2" w:rsidRPr="0069631E">
        <w:rPr>
          <w:rFonts w:ascii="Futura Std Light" w:hAnsi="Futura Std Light"/>
          <w:color w:val="1D2129"/>
          <w:sz w:val="20"/>
          <w:szCs w:val="22"/>
          <w:shd w:val="clear" w:color="auto" w:fill="FFFFFF"/>
        </w:rPr>
        <w:t>n</w:t>
      </w:r>
      <w:r w:rsidR="009F4CCA" w:rsidRPr="0069631E">
        <w:rPr>
          <w:rFonts w:ascii="Futura Std Light" w:hAnsi="Futura Std Light"/>
          <w:color w:val="1D2129"/>
          <w:sz w:val="20"/>
          <w:szCs w:val="22"/>
          <w:shd w:val="clear" w:color="auto" w:fill="FFFFFF"/>
        </w:rPr>
        <w:t xml:space="preserve"> </w:t>
      </w:r>
      <w:r w:rsidR="00A60CE0" w:rsidRPr="0069631E">
        <w:rPr>
          <w:rFonts w:ascii="Futura Std Light" w:hAnsi="Futura Std Light"/>
          <w:color w:val="1D2129"/>
          <w:sz w:val="20"/>
          <w:szCs w:val="22"/>
          <w:shd w:val="clear" w:color="auto" w:fill="FFFFFF"/>
        </w:rPr>
        <w:t xml:space="preserve">exemplary </w:t>
      </w:r>
      <w:r w:rsidR="009F4CCA" w:rsidRPr="0069631E">
        <w:rPr>
          <w:rFonts w:ascii="Futura Std Light" w:hAnsi="Futura Std Light"/>
          <w:color w:val="1D2129"/>
          <w:sz w:val="20"/>
          <w:szCs w:val="22"/>
          <w:shd w:val="clear" w:color="auto" w:fill="FFFFFF"/>
        </w:rPr>
        <w:t xml:space="preserve">role model for young women in the Cook Islands and </w:t>
      </w:r>
      <w:r w:rsidR="00A60CE0" w:rsidRPr="0069631E">
        <w:rPr>
          <w:rFonts w:ascii="Futura Std Light" w:hAnsi="Futura Std Light"/>
          <w:color w:val="1D2129"/>
          <w:sz w:val="20"/>
          <w:szCs w:val="22"/>
          <w:shd w:val="clear" w:color="auto" w:fill="FFFFFF"/>
        </w:rPr>
        <w:t xml:space="preserve">is </w:t>
      </w:r>
      <w:r w:rsidR="009F4CCA" w:rsidRPr="0069631E">
        <w:rPr>
          <w:rFonts w:ascii="Futura Std Light" w:hAnsi="Futura Std Light"/>
          <w:color w:val="1D2129"/>
          <w:sz w:val="20"/>
          <w:szCs w:val="22"/>
          <w:shd w:val="clear" w:color="auto" w:fill="FFFFFF"/>
        </w:rPr>
        <w:t>dedicated to developing both Long Drive as a sport and Cook Islanders in sport.</w:t>
      </w:r>
    </w:p>
    <w:p w:rsidR="009F4CCA" w:rsidRPr="0069631E" w:rsidRDefault="009F4CCA" w:rsidP="009F4CCA">
      <w:pPr>
        <w:spacing w:line="360" w:lineRule="auto"/>
        <w:outlineLvl w:val="0"/>
        <w:rPr>
          <w:rFonts w:ascii="Futura Std Light" w:hAnsi="Futura Std Light"/>
          <w:color w:val="1D2129"/>
          <w:sz w:val="20"/>
          <w:szCs w:val="22"/>
          <w:shd w:val="clear" w:color="auto" w:fill="FFFFFF"/>
        </w:rPr>
      </w:pPr>
    </w:p>
    <w:p w:rsidR="009F4CCA" w:rsidRPr="0069631E" w:rsidRDefault="009F4CCA" w:rsidP="009F4CCA">
      <w:pPr>
        <w:spacing w:line="360" w:lineRule="auto"/>
        <w:outlineLvl w:val="0"/>
        <w:rPr>
          <w:rFonts w:ascii="Futura Std Light" w:hAnsi="Futura Std Light"/>
          <w:color w:val="1D2129"/>
          <w:sz w:val="20"/>
          <w:szCs w:val="22"/>
          <w:shd w:val="clear" w:color="auto" w:fill="FFFFFF"/>
        </w:rPr>
      </w:pPr>
      <w:proofErr w:type="spellStart"/>
      <w:r w:rsidRPr="0069631E">
        <w:rPr>
          <w:rFonts w:ascii="Futura Std Light" w:hAnsi="Futura Std Light"/>
          <w:color w:val="1D2129"/>
          <w:sz w:val="20"/>
          <w:szCs w:val="22"/>
          <w:shd w:val="clear" w:color="auto" w:fill="FFFFFF"/>
        </w:rPr>
        <w:t>Meti</w:t>
      </w:r>
      <w:proofErr w:type="spellEnd"/>
      <w:r w:rsidRPr="0069631E">
        <w:rPr>
          <w:rFonts w:ascii="Futura Std Light" w:hAnsi="Futura Std Light"/>
          <w:color w:val="1D2129"/>
          <w:sz w:val="20"/>
          <w:szCs w:val="22"/>
          <w:shd w:val="clear" w:color="auto" w:fill="FFFFFF"/>
        </w:rPr>
        <w:t xml:space="preserve"> of Cook Islands Maori </w:t>
      </w:r>
      <w:r w:rsidR="00CD3641" w:rsidRPr="0069631E">
        <w:rPr>
          <w:rFonts w:ascii="Futura Std Light" w:hAnsi="Futura Std Light"/>
          <w:color w:val="1D2129"/>
          <w:sz w:val="20"/>
          <w:szCs w:val="22"/>
          <w:shd w:val="clear" w:color="auto" w:fill="FFFFFF"/>
        </w:rPr>
        <w:t>descent</w:t>
      </w:r>
      <w:r w:rsidRPr="0069631E">
        <w:rPr>
          <w:rFonts w:ascii="Futura Std Light" w:hAnsi="Futura Std Light"/>
          <w:color w:val="1D2129"/>
          <w:sz w:val="20"/>
          <w:szCs w:val="22"/>
          <w:shd w:val="clear" w:color="auto" w:fill="FFFFFF"/>
        </w:rPr>
        <w:t xml:space="preserve"> hails from the village of </w:t>
      </w:r>
      <w:proofErr w:type="spellStart"/>
      <w:r w:rsidRPr="0069631E">
        <w:rPr>
          <w:rFonts w:ascii="Futura Std Light" w:hAnsi="Futura Std Light"/>
          <w:color w:val="1D2129"/>
          <w:sz w:val="20"/>
          <w:szCs w:val="22"/>
          <w:shd w:val="clear" w:color="auto" w:fill="FFFFFF"/>
        </w:rPr>
        <w:t>Arorangi</w:t>
      </w:r>
      <w:proofErr w:type="spellEnd"/>
      <w:r w:rsidRPr="0069631E">
        <w:rPr>
          <w:rFonts w:ascii="Futura Std Light" w:hAnsi="Futura Std Light"/>
          <w:color w:val="1D2129"/>
          <w:sz w:val="20"/>
          <w:szCs w:val="22"/>
          <w:shd w:val="clear" w:color="auto" w:fill="FFFFFF"/>
        </w:rPr>
        <w:t xml:space="preserve">. </w:t>
      </w:r>
      <w:proofErr w:type="spellStart"/>
      <w:r w:rsidRPr="0069631E">
        <w:rPr>
          <w:rFonts w:ascii="Futura Std Light" w:hAnsi="Futura Std Light"/>
          <w:color w:val="1D2129"/>
          <w:sz w:val="20"/>
          <w:szCs w:val="22"/>
          <w:shd w:val="clear" w:color="auto" w:fill="FFFFFF"/>
        </w:rPr>
        <w:t>Meti’s</w:t>
      </w:r>
      <w:proofErr w:type="spellEnd"/>
      <w:r w:rsidRPr="0069631E">
        <w:rPr>
          <w:rFonts w:ascii="Futura Std Light" w:hAnsi="Futura Std Light"/>
          <w:color w:val="1D2129"/>
          <w:sz w:val="20"/>
          <w:szCs w:val="22"/>
          <w:shd w:val="clear" w:color="auto" w:fill="FFFFFF"/>
        </w:rPr>
        <w:t xml:space="preserve"> parents have been instrumental in her sporting development</w:t>
      </w:r>
      <w:r w:rsidR="006035FA" w:rsidRPr="0069631E">
        <w:rPr>
          <w:rFonts w:ascii="Futura Std Light" w:hAnsi="Futura Std Light"/>
          <w:color w:val="1D2129"/>
          <w:sz w:val="20"/>
          <w:szCs w:val="22"/>
          <w:shd w:val="clear" w:color="auto" w:fill="FFFFFF"/>
        </w:rPr>
        <w:t>,</w:t>
      </w:r>
      <w:r w:rsidRPr="0069631E">
        <w:rPr>
          <w:rFonts w:ascii="Futura Std Light" w:hAnsi="Futura Std Light"/>
          <w:color w:val="1D2129"/>
          <w:sz w:val="20"/>
          <w:szCs w:val="22"/>
          <w:shd w:val="clear" w:color="auto" w:fill="FFFFFF"/>
        </w:rPr>
        <w:t xml:space="preserve"> </w:t>
      </w:r>
      <w:r w:rsidR="006035FA" w:rsidRPr="0069631E">
        <w:rPr>
          <w:rFonts w:ascii="Futura Std Light" w:hAnsi="Futura Std Light"/>
          <w:color w:val="1D2129"/>
          <w:sz w:val="20"/>
          <w:szCs w:val="22"/>
          <w:shd w:val="clear" w:color="auto" w:fill="FFFFFF"/>
        </w:rPr>
        <w:t>preparing her to</w:t>
      </w:r>
      <w:r w:rsidRPr="0069631E">
        <w:rPr>
          <w:rFonts w:ascii="Futura Std Light" w:hAnsi="Futura Std Light"/>
          <w:color w:val="1D2129"/>
          <w:sz w:val="20"/>
          <w:szCs w:val="22"/>
          <w:shd w:val="clear" w:color="auto" w:fill="FFFFFF"/>
        </w:rPr>
        <w:t xml:space="preserve"> compete at an elite level and seen her rise to golfing royalty as the current and defending World Champion.</w:t>
      </w:r>
    </w:p>
    <w:p w:rsidR="009F4CCA" w:rsidRPr="0069631E" w:rsidRDefault="009F4CCA" w:rsidP="009F4CCA">
      <w:pPr>
        <w:spacing w:line="360" w:lineRule="auto"/>
        <w:outlineLvl w:val="0"/>
        <w:rPr>
          <w:rFonts w:ascii="Futura Std Light" w:hAnsi="Futura Std Light"/>
          <w:color w:val="1D2129"/>
          <w:sz w:val="20"/>
          <w:szCs w:val="22"/>
          <w:shd w:val="clear" w:color="auto" w:fill="FFFFFF"/>
        </w:rPr>
      </w:pPr>
    </w:p>
    <w:p w:rsidR="009F4CCA" w:rsidRPr="0069631E" w:rsidRDefault="00CD3641" w:rsidP="009F4CCA">
      <w:pPr>
        <w:spacing w:line="360" w:lineRule="auto"/>
        <w:outlineLvl w:val="0"/>
        <w:rPr>
          <w:rFonts w:ascii="Futura Std Light" w:hAnsi="Futura Std Light"/>
          <w:color w:val="1D2129"/>
          <w:sz w:val="20"/>
          <w:szCs w:val="22"/>
          <w:shd w:val="clear" w:color="auto" w:fill="FFFFFF"/>
        </w:rPr>
      </w:pPr>
      <w:r w:rsidRPr="0069631E">
        <w:rPr>
          <w:rFonts w:ascii="Futura Std Light" w:hAnsi="Futura Std Light"/>
          <w:color w:val="1D2129"/>
          <w:sz w:val="20"/>
          <w:szCs w:val="22"/>
          <w:shd w:val="clear" w:color="auto" w:fill="FFFFFF"/>
        </w:rPr>
        <w:t>The hotel group</w:t>
      </w:r>
      <w:r w:rsidR="009F4CCA" w:rsidRPr="0069631E">
        <w:rPr>
          <w:rFonts w:ascii="Futura Std Light" w:hAnsi="Futura Std Light"/>
          <w:color w:val="1D2129"/>
          <w:sz w:val="20"/>
          <w:szCs w:val="22"/>
          <w:shd w:val="clear" w:color="auto" w:fill="FFFFFF"/>
        </w:rPr>
        <w:t xml:space="preserve"> wants to help share </w:t>
      </w:r>
      <w:proofErr w:type="spellStart"/>
      <w:r w:rsidR="009F4CCA" w:rsidRPr="0069631E">
        <w:rPr>
          <w:rFonts w:ascii="Futura Std Light" w:hAnsi="Futura Std Light"/>
          <w:color w:val="1D2129"/>
          <w:sz w:val="20"/>
          <w:szCs w:val="22"/>
          <w:shd w:val="clear" w:color="auto" w:fill="FFFFFF"/>
        </w:rPr>
        <w:t>Meti’s</w:t>
      </w:r>
      <w:proofErr w:type="spellEnd"/>
      <w:r w:rsidR="009F4CCA" w:rsidRPr="0069631E">
        <w:rPr>
          <w:rFonts w:ascii="Futura Std Light" w:hAnsi="Futura Std Light"/>
          <w:color w:val="1D2129"/>
          <w:sz w:val="20"/>
          <w:szCs w:val="22"/>
          <w:shd w:val="clear" w:color="auto" w:fill="FFFFFF"/>
        </w:rPr>
        <w:t xml:space="preserve"> story and “show f</w:t>
      </w:r>
      <w:r w:rsidR="006E464B" w:rsidRPr="0069631E">
        <w:rPr>
          <w:rFonts w:ascii="Futura Std Light" w:hAnsi="Futura Std Light"/>
          <w:color w:val="1D2129"/>
          <w:sz w:val="20"/>
          <w:szCs w:val="22"/>
          <w:shd w:val="clear" w:color="auto" w:fill="FFFFFF"/>
        </w:rPr>
        <w:t>ellow Cook Island athletes that</w:t>
      </w:r>
      <w:r w:rsidR="009F4CCA" w:rsidRPr="0069631E">
        <w:rPr>
          <w:rFonts w:ascii="Futura Std Light" w:hAnsi="Futura Std Light"/>
          <w:color w:val="FF0000"/>
          <w:sz w:val="20"/>
          <w:szCs w:val="22"/>
          <w:shd w:val="clear" w:color="auto" w:fill="FFFFFF"/>
        </w:rPr>
        <w:t xml:space="preserve"> </w:t>
      </w:r>
      <w:r w:rsidR="009F4CCA" w:rsidRPr="0069631E">
        <w:rPr>
          <w:rFonts w:ascii="Futura Std Light" w:hAnsi="Futura Std Light"/>
          <w:color w:val="1D2129"/>
          <w:sz w:val="20"/>
          <w:szCs w:val="22"/>
          <w:shd w:val="clear" w:color="auto" w:fill="FFFFFF"/>
        </w:rPr>
        <w:t xml:space="preserve">with hard work and patience, </w:t>
      </w:r>
      <w:r w:rsidR="001D5AFA" w:rsidRPr="0069631E">
        <w:rPr>
          <w:rFonts w:ascii="Futura Std Light" w:hAnsi="Futura Std Light"/>
          <w:color w:val="1D2129"/>
          <w:sz w:val="20"/>
          <w:szCs w:val="22"/>
          <w:shd w:val="clear" w:color="auto" w:fill="FFFFFF"/>
        </w:rPr>
        <w:t>good things</w:t>
      </w:r>
      <w:r w:rsidR="009F4CCA" w:rsidRPr="0069631E">
        <w:rPr>
          <w:rFonts w:ascii="Futura Std Light" w:hAnsi="Futura Std Light"/>
          <w:color w:val="1D2129"/>
          <w:sz w:val="20"/>
          <w:szCs w:val="22"/>
          <w:shd w:val="clear" w:color="auto" w:fill="FFFFFF"/>
        </w:rPr>
        <w:t xml:space="preserve"> come in abundance</w:t>
      </w:r>
      <w:r w:rsidR="006E464B" w:rsidRPr="0069631E">
        <w:rPr>
          <w:rFonts w:ascii="Futura Std Light" w:hAnsi="Futura Std Light"/>
          <w:color w:val="1D2129"/>
          <w:sz w:val="20"/>
          <w:szCs w:val="22"/>
          <w:shd w:val="clear" w:color="auto" w:fill="FFFFFF"/>
        </w:rPr>
        <w:t xml:space="preserve"> </w:t>
      </w:r>
      <w:r w:rsidR="0066476A" w:rsidRPr="0069631E">
        <w:rPr>
          <w:rFonts w:ascii="Futura Std Light" w:hAnsi="Futura Std Light"/>
          <w:color w:val="1D2129"/>
          <w:sz w:val="20"/>
          <w:szCs w:val="22"/>
          <w:shd w:val="clear" w:color="auto" w:fill="FFFFFF"/>
        </w:rPr>
        <w:t>and</w:t>
      </w:r>
      <w:r w:rsidR="001D5AFA" w:rsidRPr="0069631E">
        <w:rPr>
          <w:rFonts w:ascii="Futura Std Light" w:hAnsi="Futura Std Light"/>
          <w:color w:val="FF0000"/>
          <w:sz w:val="20"/>
          <w:szCs w:val="22"/>
          <w:shd w:val="clear" w:color="auto" w:fill="FFFFFF"/>
        </w:rPr>
        <w:t xml:space="preserve"> </w:t>
      </w:r>
      <w:r w:rsidR="001D5AFA" w:rsidRPr="0069631E">
        <w:rPr>
          <w:rFonts w:ascii="Futura Std Light" w:hAnsi="Futura Std Light"/>
          <w:color w:val="1D2129"/>
          <w:sz w:val="20"/>
          <w:szCs w:val="22"/>
          <w:shd w:val="clear" w:color="auto" w:fill="FFFFFF"/>
        </w:rPr>
        <w:t>furthermore</w:t>
      </w:r>
      <w:r w:rsidR="007B15D8" w:rsidRPr="0069631E">
        <w:rPr>
          <w:rFonts w:ascii="Futura Std Light" w:hAnsi="Futura Std Light"/>
          <w:color w:val="1D2129"/>
          <w:sz w:val="20"/>
          <w:szCs w:val="22"/>
          <w:shd w:val="clear" w:color="auto" w:fill="FFFFFF"/>
        </w:rPr>
        <w:t xml:space="preserve"> </w:t>
      </w:r>
      <w:r w:rsidR="009F4CCA" w:rsidRPr="0069631E">
        <w:rPr>
          <w:rFonts w:ascii="Futura Std Light" w:hAnsi="Futura Std Light"/>
          <w:color w:val="1D2129"/>
          <w:sz w:val="20"/>
          <w:szCs w:val="22"/>
          <w:shd w:val="clear" w:color="auto" w:fill="FFFFFF"/>
        </w:rPr>
        <w:t xml:space="preserve">our people </w:t>
      </w:r>
      <w:r w:rsidR="009F4CCA" w:rsidRPr="0069631E">
        <w:rPr>
          <w:rFonts w:ascii="Futura Std Light" w:hAnsi="Futura Std Light"/>
          <w:i/>
          <w:color w:val="1D2129"/>
          <w:sz w:val="20"/>
          <w:szCs w:val="22"/>
          <w:shd w:val="clear" w:color="auto" w:fill="FFFFFF"/>
        </w:rPr>
        <w:t>do</w:t>
      </w:r>
      <w:r w:rsidR="009F4CCA" w:rsidRPr="0069631E">
        <w:rPr>
          <w:rFonts w:ascii="Futura Std Light" w:hAnsi="Futura Std Light"/>
          <w:color w:val="1D2129"/>
          <w:sz w:val="20"/>
          <w:szCs w:val="22"/>
          <w:shd w:val="clear" w:color="auto" w:fill="FFFFFF"/>
        </w:rPr>
        <w:t xml:space="preserve"> look after each other when we put ourselves on the map with merit.”</w:t>
      </w:r>
    </w:p>
    <w:p w:rsidR="009F4CCA" w:rsidRPr="0069631E" w:rsidRDefault="009F4CCA" w:rsidP="009F4CCA">
      <w:pPr>
        <w:spacing w:line="360" w:lineRule="auto"/>
        <w:outlineLvl w:val="0"/>
        <w:rPr>
          <w:rFonts w:ascii="Futura Std Light" w:hAnsi="Futura Std Light"/>
          <w:color w:val="1D2129"/>
          <w:sz w:val="20"/>
          <w:szCs w:val="22"/>
          <w:shd w:val="clear" w:color="auto" w:fill="FFFFFF"/>
        </w:rPr>
      </w:pPr>
    </w:p>
    <w:p w:rsidR="009F4CCA" w:rsidRDefault="006035FA" w:rsidP="009F4CCA">
      <w:pPr>
        <w:spacing w:line="360" w:lineRule="auto"/>
        <w:outlineLvl w:val="0"/>
        <w:rPr>
          <w:rFonts w:ascii="Futura Std Light" w:hAnsi="Futura Std Light"/>
          <w:color w:val="1D2129"/>
          <w:sz w:val="20"/>
          <w:szCs w:val="22"/>
          <w:shd w:val="clear" w:color="auto" w:fill="FFFFFF"/>
        </w:rPr>
      </w:pPr>
      <w:r w:rsidRPr="0069631E">
        <w:rPr>
          <w:rFonts w:ascii="Futura Std Light" w:hAnsi="Futura Std Light"/>
          <w:color w:val="1D2129"/>
          <w:sz w:val="20"/>
          <w:szCs w:val="22"/>
          <w:shd w:val="clear" w:color="auto" w:fill="FFFFFF"/>
        </w:rPr>
        <w:t xml:space="preserve">On par with PRHG’s </w:t>
      </w:r>
      <w:r w:rsidR="00175660" w:rsidRPr="0069631E">
        <w:rPr>
          <w:rFonts w:ascii="Futura Std Light" w:hAnsi="Futura Std Light"/>
          <w:color w:val="1D2129"/>
          <w:sz w:val="20"/>
          <w:szCs w:val="22"/>
          <w:shd w:val="clear" w:color="auto" w:fill="FFFFFF"/>
        </w:rPr>
        <w:t>commitment to the community</w:t>
      </w:r>
      <w:r w:rsidR="00293EEE" w:rsidRPr="0069631E">
        <w:rPr>
          <w:rFonts w:ascii="Futura Std Light" w:hAnsi="Futura Std Light"/>
          <w:color w:val="1D2129"/>
          <w:sz w:val="20"/>
          <w:szCs w:val="22"/>
          <w:shd w:val="clear" w:color="auto" w:fill="FFFFFF"/>
        </w:rPr>
        <w:t xml:space="preserve"> t</w:t>
      </w:r>
      <w:r w:rsidR="009F4CCA" w:rsidRPr="0069631E">
        <w:rPr>
          <w:rFonts w:ascii="Futura Std Light" w:hAnsi="Futura Std Light"/>
          <w:color w:val="1D2129"/>
          <w:sz w:val="20"/>
          <w:szCs w:val="22"/>
          <w:shd w:val="clear" w:color="auto" w:fill="FFFFFF"/>
        </w:rPr>
        <w:t xml:space="preserve">his positive collaboration sees the value in providing support to sustain future growth and development of Cook Islanders. </w:t>
      </w:r>
    </w:p>
    <w:p w:rsidR="009C1C9C" w:rsidRPr="0069631E" w:rsidRDefault="009C1C9C" w:rsidP="009F4CCA">
      <w:pPr>
        <w:spacing w:line="360" w:lineRule="auto"/>
        <w:outlineLvl w:val="0"/>
        <w:rPr>
          <w:rFonts w:ascii="Futura Std Light" w:hAnsi="Futura Std Light"/>
          <w:color w:val="1D2129"/>
          <w:sz w:val="20"/>
          <w:szCs w:val="22"/>
          <w:shd w:val="clear" w:color="auto" w:fill="FFFFFF"/>
        </w:rPr>
      </w:pPr>
      <w:bookmarkStart w:id="0" w:name="_GoBack"/>
      <w:bookmarkEnd w:id="0"/>
    </w:p>
    <w:p w:rsidR="007C00A5" w:rsidRPr="0069631E" w:rsidRDefault="009F4CCA" w:rsidP="009F4CCA">
      <w:pPr>
        <w:spacing w:line="360" w:lineRule="auto"/>
        <w:outlineLvl w:val="0"/>
        <w:rPr>
          <w:rFonts w:ascii="Futura Std Light" w:hAnsi="Futura Std Light"/>
          <w:color w:val="FF0000"/>
          <w:sz w:val="20"/>
          <w:szCs w:val="22"/>
          <w:shd w:val="clear" w:color="auto" w:fill="FFFFFF"/>
        </w:rPr>
      </w:pPr>
      <w:r w:rsidRPr="0069631E">
        <w:rPr>
          <w:rFonts w:ascii="Futura Std Light" w:hAnsi="Futura Std Light"/>
          <w:color w:val="1D2129"/>
          <w:sz w:val="20"/>
          <w:szCs w:val="22"/>
          <w:shd w:val="clear" w:color="auto" w:fill="FFFFFF"/>
        </w:rPr>
        <w:t xml:space="preserve">Metis next event is the </w:t>
      </w:r>
      <w:r w:rsidR="006B24DB" w:rsidRPr="006B24DB">
        <w:rPr>
          <w:rFonts w:ascii="Futura Std Light" w:hAnsi="Futura Std Light"/>
          <w:color w:val="1D2129"/>
          <w:sz w:val="20"/>
          <w:szCs w:val="22"/>
          <w:shd w:val="clear" w:color="auto" w:fill="FFFFFF"/>
        </w:rPr>
        <w:t>Australian Ladies Classic Bonville, Bonville Golf Club - February 21st</w:t>
      </w:r>
      <w:r w:rsidR="001D5AFA" w:rsidRPr="0069631E">
        <w:rPr>
          <w:rFonts w:ascii="Futura Std Light" w:hAnsi="Futura Std Light"/>
          <w:color w:val="1D2129"/>
          <w:sz w:val="20"/>
          <w:szCs w:val="22"/>
          <w:shd w:val="clear" w:color="auto" w:fill="FFFFFF"/>
        </w:rPr>
        <w:t>,</w:t>
      </w:r>
      <w:r w:rsidRPr="0069631E">
        <w:rPr>
          <w:rFonts w:ascii="Futura Std Light" w:hAnsi="Futura Std Light"/>
          <w:color w:val="1D2129"/>
          <w:sz w:val="20"/>
          <w:szCs w:val="22"/>
          <w:shd w:val="clear" w:color="auto" w:fill="FFFFFF"/>
        </w:rPr>
        <w:t xml:space="preserve"> where she will test herself against some of </w:t>
      </w:r>
      <w:r w:rsidR="00175660" w:rsidRPr="0069631E">
        <w:rPr>
          <w:rFonts w:ascii="Futura Std Light" w:hAnsi="Futura Std Light"/>
          <w:color w:val="1D2129"/>
          <w:sz w:val="20"/>
          <w:szCs w:val="22"/>
          <w:shd w:val="clear" w:color="auto" w:fill="FFFFFF"/>
        </w:rPr>
        <w:t>Australasia’s</w:t>
      </w:r>
      <w:r w:rsidRPr="0069631E">
        <w:rPr>
          <w:rFonts w:ascii="Futura Std Light" w:hAnsi="Futura Std Light"/>
          <w:color w:val="1D2129"/>
          <w:sz w:val="20"/>
          <w:szCs w:val="22"/>
          <w:shd w:val="clear" w:color="auto" w:fill="FFFFFF"/>
        </w:rPr>
        <w:t xml:space="preserve"> best golfing talents.</w:t>
      </w:r>
      <w:r w:rsidR="0066476A" w:rsidRPr="0069631E">
        <w:rPr>
          <w:rFonts w:ascii="Futura Std Light" w:hAnsi="Futura Std Light"/>
          <w:color w:val="1D2129"/>
          <w:sz w:val="20"/>
          <w:szCs w:val="22"/>
          <w:shd w:val="clear" w:color="auto" w:fill="FFFFFF"/>
        </w:rPr>
        <w:t xml:space="preserve">  </w:t>
      </w:r>
    </w:p>
    <w:p w:rsidR="0069631E" w:rsidRDefault="0069631E">
      <w:pPr>
        <w:rPr>
          <w:rFonts w:ascii="Gill Sans Std Light" w:hAnsi="Gill Sans Std Light"/>
          <w:b/>
          <w:sz w:val="22"/>
          <w:szCs w:val="22"/>
        </w:rPr>
      </w:pPr>
      <w:r>
        <w:rPr>
          <w:rFonts w:ascii="Gill Sans Std Light" w:hAnsi="Gill Sans Std Light"/>
          <w:b/>
          <w:sz w:val="22"/>
          <w:szCs w:val="22"/>
        </w:rPr>
        <w:br w:type="page"/>
      </w:r>
    </w:p>
    <w:p w:rsidR="00247767" w:rsidRPr="007C00A5" w:rsidRDefault="00247767" w:rsidP="009F4CCA">
      <w:pPr>
        <w:tabs>
          <w:tab w:val="left" w:pos="7655"/>
        </w:tabs>
        <w:ind w:right="-51"/>
        <w:rPr>
          <w:rFonts w:ascii="Gill Sans Std Light" w:hAnsi="Gill Sans Std Light"/>
          <w:b/>
          <w:sz w:val="22"/>
          <w:szCs w:val="22"/>
          <w:lang w:val="en"/>
        </w:rPr>
      </w:pPr>
      <w:r>
        <w:rPr>
          <w:rFonts w:ascii="Gill Sans Std Light" w:hAnsi="Gill Sans Std Light"/>
          <w:b/>
          <w:sz w:val="22"/>
          <w:szCs w:val="22"/>
        </w:rPr>
        <w:lastRenderedPageBreak/>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247767" w:rsidRPr="00A93BC2" w:rsidTr="009D217D">
        <w:tc>
          <w:tcPr>
            <w:tcW w:w="8188" w:type="dxa"/>
            <w:hideMark/>
          </w:tcPr>
          <w:p w:rsidR="00247767" w:rsidRPr="00A93BC2" w:rsidRDefault="00247767" w:rsidP="009F4CCA">
            <w:pPr>
              <w:pStyle w:val="Heading2"/>
              <w:spacing w:line="240" w:lineRule="auto"/>
              <w:rPr>
                <w:rFonts w:ascii="Futura Std Light" w:hAnsi="Futura Std Light"/>
                <w:sz w:val="19"/>
                <w:szCs w:val="19"/>
                <w:lang w:val="en-GB"/>
              </w:rPr>
            </w:pPr>
            <w:r w:rsidRPr="00A93BC2">
              <w:rPr>
                <w:rFonts w:ascii="Futura Std Light" w:hAnsi="Futura Std Light"/>
                <w:i w:val="0"/>
                <w:sz w:val="19"/>
                <w:szCs w:val="19"/>
                <w:lang w:val="en"/>
              </w:rPr>
              <w:t>About Pacific Resort Hotel Group</w:t>
            </w:r>
            <w:r w:rsidRPr="00A93BC2">
              <w:rPr>
                <w:rFonts w:ascii="Futura Std Light" w:hAnsi="Futura Std Light"/>
                <w:i w:val="0"/>
                <w:sz w:val="19"/>
                <w:szCs w:val="19"/>
                <w:lang w:val="en"/>
              </w:rPr>
              <w:br/>
            </w:r>
            <w:r w:rsidR="00A93BC2" w:rsidRPr="00A93BC2">
              <w:rPr>
                <w:rFonts w:ascii="Futura Std Light" w:hAnsi="Futura Std Light"/>
                <w:b w:val="0"/>
                <w:i w:val="0"/>
                <w:sz w:val="19"/>
                <w:szCs w:val="19"/>
                <w:lang w:val="en-GB"/>
              </w:rPr>
              <w:t xml:space="preserve">Pacific Resort Hotel Group (PRHG), is </w:t>
            </w:r>
            <w:r w:rsidR="00A93BC2" w:rsidRPr="00A93BC2">
              <w:rPr>
                <w:rFonts w:ascii="Futura Std Light" w:hAnsi="Futura Std Light" w:cs="Arial"/>
                <w:b w:val="0"/>
                <w:i w:val="0"/>
                <w:sz w:val="19"/>
                <w:szCs w:val="19"/>
              </w:rPr>
              <w:t xml:space="preserve">the Cook Islands leading independent collection of luxury and boutique beachfront resorts. </w:t>
            </w:r>
            <w:r w:rsidRPr="00A93BC2">
              <w:rPr>
                <w:rFonts w:ascii="Futura Std Light" w:hAnsi="Futura Std Light"/>
                <w:b w:val="0"/>
                <w:i w:val="0"/>
                <w:sz w:val="19"/>
                <w:szCs w:val="19"/>
                <w:lang w:val="en-GB"/>
              </w:rPr>
              <w:t>PRHG operate boutique res</w:t>
            </w:r>
            <w:r w:rsidR="009D217D">
              <w:rPr>
                <w:rFonts w:ascii="Futura Std Light" w:hAnsi="Futura Std Light"/>
                <w:b w:val="0"/>
                <w:i w:val="0"/>
                <w:sz w:val="19"/>
                <w:szCs w:val="19"/>
                <w:lang w:val="en-GB"/>
              </w:rPr>
              <w:t xml:space="preserve">orts and hospitality facilities </w:t>
            </w:r>
            <w:r w:rsidRPr="00A93BC2">
              <w:rPr>
                <w:rFonts w:ascii="Futura Std Light" w:hAnsi="Futura Std Light"/>
                <w:b w:val="0"/>
                <w:i w:val="0"/>
                <w:sz w:val="19"/>
                <w:szCs w:val="19"/>
                <w:lang w:val="en-GB"/>
              </w:rPr>
              <w:t xml:space="preserve">underpinned by a focus on local culture, the environment, </w:t>
            </w:r>
            <w:r w:rsidR="009D217D">
              <w:rPr>
                <w:rFonts w:ascii="Futura Std Light" w:hAnsi="Futura Std Light"/>
                <w:b w:val="0"/>
                <w:i w:val="0"/>
                <w:sz w:val="19"/>
                <w:szCs w:val="19"/>
                <w:lang w:val="en-GB"/>
              </w:rPr>
              <w:t xml:space="preserve">and unique architectural and </w:t>
            </w:r>
            <w:r w:rsidRPr="00A93BC2">
              <w:rPr>
                <w:rFonts w:ascii="Futura Std Light" w:hAnsi="Futura Std Light"/>
                <w:b w:val="0"/>
                <w:i w:val="0"/>
                <w:sz w:val="19"/>
                <w:szCs w:val="19"/>
                <w:lang w:val="en-GB"/>
              </w:rPr>
              <w:t>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A93BC2">
              <w:rPr>
                <w:rFonts w:ascii="Futura Std Light" w:hAnsi="Futura Std Light"/>
                <w:sz w:val="19"/>
                <w:szCs w:val="19"/>
                <w:lang w:val="en-GB"/>
              </w:rPr>
              <w:t xml:space="preserve"> </w:t>
            </w:r>
          </w:p>
        </w:tc>
        <w:tc>
          <w:tcPr>
            <w:tcW w:w="2288" w:type="dxa"/>
            <w:hideMark/>
          </w:tcPr>
          <w:p w:rsidR="00247767" w:rsidRPr="00A93BC2" w:rsidRDefault="00247767" w:rsidP="009F4CCA">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59264" behindDoc="1" locked="0" layoutInCell="1" allowOverlap="1" wp14:anchorId="1EE8719F" wp14:editId="565BAE89">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rsidP="009F4CCA">
            <w:pPr>
              <w:rPr>
                <w:sz w:val="19"/>
                <w:szCs w:val="19"/>
                <w:lang w:val="en-NZ"/>
              </w:rPr>
            </w:pPr>
          </w:p>
          <w:p w:rsidR="00247767" w:rsidRPr="00A93BC2" w:rsidRDefault="00247767" w:rsidP="009F4CCA">
            <w:pPr>
              <w:tabs>
                <w:tab w:val="left" w:pos="7513"/>
              </w:tabs>
              <w:ind w:right="-51"/>
              <w:rPr>
                <w:rFonts w:ascii="Futura Std Light" w:hAnsi="Futura Std Light"/>
                <w:sz w:val="19"/>
                <w:szCs w:val="19"/>
                <w:lang w:val="en"/>
              </w:rPr>
            </w:pPr>
            <w:r w:rsidRPr="00A93BC2">
              <w:rPr>
                <w:rFonts w:ascii="Futura Std Light" w:hAnsi="Futura Std Light"/>
                <w:b/>
                <w:bCs/>
                <w:sz w:val="19"/>
                <w:szCs w:val="19"/>
                <w:lang w:val="en"/>
              </w:rPr>
              <w:t>About Pacific Resort Aitutaki</w:t>
            </w:r>
            <w:r w:rsidRPr="00A93BC2">
              <w:rPr>
                <w:rFonts w:ascii="Futura Std Light" w:hAnsi="Futura Std Light"/>
                <w:b/>
                <w:bCs/>
                <w:sz w:val="19"/>
                <w:szCs w:val="19"/>
                <w:lang w:val="en"/>
              </w:rPr>
              <w:br/>
            </w:r>
            <w:r w:rsidRPr="00A93BC2">
              <w:rPr>
                <w:rFonts w:ascii="Futura Std Light" w:hAnsi="Futura Std Light"/>
                <w:i/>
                <w:sz w:val="19"/>
                <w:szCs w:val="19"/>
                <w:lang w:val="en"/>
              </w:rPr>
              <w:t>Secluded Luxury…</w:t>
            </w:r>
            <w:r w:rsidRPr="00A93BC2">
              <w:rPr>
                <w:rFonts w:ascii="Futura Std Light" w:hAnsi="Futura Std Light"/>
                <w:sz w:val="19"/>
                <w:szCs w:val="19"/>
                <w:lang w:val="en"/>
              </w:rPr>
              <w:t xml:space="preserve"> Pacific Resort Aitutaki, an enclave of privacy, refinement and luxury that seduces even the most discerning traveler. Pacific Resort Aitutaki, a member of the Small Luxury Hotels</w:t>
            </w:r>
            <w:r w:rsidR="000703D9" w:rsidRPr="00A93BC2">
              <w:rPr>
                <w:rFonts w:ascii="Futura Std Light" w:hAnsi="Futura Std Light"/>
                <w:sz w:val="19"/>
                <w:szCs w:val="19"/>
                <w:lang w:val="en"/>
              </w:rPr>
              <w:t xml:space="preserve"> of the World collection, has 29</w:t>
            </w:r>
            <w:r w:rsidRPr="00A93BC2">
              <w:rPr>
                <w:rFonts w:ascii="Futura Std Light" w:hAnsi="Futura Std Light"/>
                <w:sz w:val="19"/>
                <w:szCs w:val="19"/>
                <w:lang w:val="en"/>
              </w:rPr>
              <w:t xml:space="preserve"> luxurious ‘absolute beachfront’ bungalows, and villas all with their own personal, panoramic view of </w:t>
            </w:r>
            <w:proofErr w:type="spellStart"/>
            <w:r w:rsidRPr="00A93BC2">
              <w:rPr>
                <w:rFonts w:ascii="Futura Std Light" w:hAnsi="Futura Std Light"/>
                <w:sz w:val="19"/>
                <w:szCs w:val="19"/>
                <w:lang w:val="en"/>
              </w:rPr>
              <w:t>Aitutaki’s</w:t>
            </w:r>
            <w:proofErr w:type="spellEnd"/>
            <w:r w:rsidRPr="00A93BC2">
              <w:rPr>
                <w:rFonts w:ascii="Futura Std Light" w:hAnsi="Futura Std Light"/>
                <w:sz w:val="19"/>
                <w:szCs w:val="19"/>
                <w:lang w:val="en"/>
              </w:rPr>
              <w:t xml:space="preserve"> world-famous lagoon.</w:t>
            </w:r>
          </w:p>
        </w:tc>
        <w:tc>
          <w:tcPr>
            <w:tcW w:w="2288" w:type="dxa"/>
            <w:hideMark/>
          </w:tcPr>
          <w:p w:rsidR="00247767" w:rsidRPr="00A93BC2" w:rsidRDefault="00A93BC2" w:rsidP="009F4CCA">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61312" behindDoc="1" locked="0" layoutInCell="1" allowOverlap="1" wp14:anchorId="1643AC71" wp14:editId="3D3B2964">
                  <wp:simplePos x="0" y="0"/>
                  <wp:positionH relativeFrom="column">
                    <wp:posOffset>464185</wp:posOffset>
                  </wp:positionH>
                  <wp:positionV relativeFrom="paragraph">
                    <wp:posOffset>925830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r w:rsidR="00247767" w:rsidRPr="00A93BC2">
              <w:rPr>
                <w:noProof/>
                <w:sz w:val="19"/>
                <w:szCs w:val="19"/>
                <w:lang w:val="en-NZ" w:eastAsia="en-NZ"/>
              </w:rPr>
              <w:drawing>
                <wp:anchor distT="0" distB="0" distL="114300" distR="114300" simplePos="0" relativeHeight="251660288" behindDoc="1" locked="0" layoutInCell="1" allowOverlap="1" wp14:anchorId="21AFBFF7" wp14:editId="6E642A03">
                  <wp:simplePos x="0" y="0"/>
                  <wp:positionH relativeFrom="column">
                    <wp:posOffset>28575</wp:posOffset>
                  </wp:positionH>
                  <wp:positionV relativeFrom="paragraph">
                    <wp:posOffset>362585</wp:posOffset>
                  </wp:positionV>
                  <wp:extent cx="1132205" cy="51117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205" cy="51117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rsidP="009F4CCA">
            <w:pPr>
              <w:tabs>
                <w:tab w:val="left" w:pos="7513"/>
              </w:tabs>
              <w:ind w:right="-51"/>
              <w:rPr>
                <w:rFonts w:ascii="Futura Std Light" w:hAnsi="Futura Std Light"/>
                <w:i/>
                <w:sz w:val="19"/>
                <w:szCs w:val="19"/>
                <w:lang w:val="en"/>
              </w:rPr>
            </w:pPr>
            <w:r w:rsidRPr="00A93BC2">
              <w:rPr>
                <w:rFonts w:ascii="Futura Std Light" w:hAnsi="Futura Std Light"/>
                <w:b/>
                <w:bCs/>
                <w:sz w:val="19"/>
                <w:szCs w:val="19"/>
                <w:lang w:val="en-NZ"/>
              </w:rPr>
              <w:t>About Te Manava Luxury Villas &amp; Spa</w:t>
            </w:r>
            <w:r w:rsidRPr="00A93BC2">
              <w:rPr>
                <w:rFonts w:ascii="Futura Std Light" w:hAnsi="Futura Std Light"/>
                <w:b/>
                <w:sz w:val="19"/>
                <w:szCs w:val="19"/>
                <w:lang w:val="en-NZ"/>
              </w:rPr>
              <w:br/>
            </w:r>
            <w:r w:rsidRPr="00A93BC2">
              <w:rPr>
                <w:rFonts w:ascii="Futura Std Light" w:hAnsi="Futura Std Light"/>
                <w:i/>
                <w:sz w:val="19"/>
                <w:szCs w:val="19"/>
                <w:lang w:val="en"/>
              </w:rPr>
              <w:t>The road less travelled</w:t>
            </w:r>
            <w:r w:rsidRPr="00A93BC2">
              <w:rPr>
                <w:rFonts w:ascii="Futura Std Light" w:hAnsi="Futura Std Light"/>
                <w:sz w:val="19"/>
                <w:szCs w:val="19"/>
                <w:lang w:val="en"/>
              </w:rPr>
              <w:t xml:space="preserve">… Te Manava Luxury Villas &amp; Spa has been designed just for you. This concept in luxury accommodation gives you the freedom to </w:t>
            </w:r>
            <w:proofErr w:type="spellStart"/>
            <w:r w:rsidRPr="00A93BC2">
              <w:rPr>
                <w:rFonts w:ascii="Futura Std Light" w:hAnsi="Futura Std Light"/>
                <w:sz w:val="19"/>
                <w:szCs w:val="19"/>
                <w:lang w:val="en"/>
              </w:rPr>
              <w:t>personalise</w:t>
            </w:r>
            <w:proofErr w:type="spellEnd"/>
            <w:r w:rsidRPr="00A93BC2">
              <w:rPr>
                <w:rFonts w:ascii="Futura Std Light" w:hAnsi="Futura Std Light"/>
                <w:sz w:val="19"/>
                <w:szCs w:val="19"/>
                <w:lang w:val="en"/>
              </w:rPr>
              <w:t xml:space="preserve"> your own leisure experience. Set on the beautiful white sand beach of Rarotonga’s stunning Muri lagoon, your private villa awaits. How you choose to tailor your villa experience is completely up to you. </w:t>
            </w:r>
          </w:p>
        </w:tc>
        <w:tc>
          <w:tcPr>
            <w:tcW w:w="2288" w:type="dxa"/>
            <w:hideMark/>
          </w:tcPr>
          <w:p w:rsidR="00247767" w:rsidRPr="00A93BC2" w:rsidRDefault="00247767" w:rsidP="009F4CCA">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62336" behindDoc="0" locked="0" layoutInCell="1" allowOverlap="1" wp14:anchorId="13ACB9A4" wp14:editId="645A887D">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rsidP="009F4CCA">
            <w:pPr>
              <w:tabs>
                <w:tab w:val="left" w:pos="7513"/>
              </w:tabs>
              <w:ind w:right="-51"/>
              <w:rPr>
                <w:rFonts w:ascii="Futura Std Light" w:hAnsi="Futura Std Light"/>
                <w:b/>
                <w:bCs/>
                <w:sz w:val="19"/>
                <w:szCs w:val="19"/>
                <w:lang w:val="en"/>
              </w:rPr>
            </w:pPr>
          </w:p>
          <w:p w:rsidR="00247767" w:rsidRPr="00A93BC2" w:rsidRDefault="00247767" w:rsidP="009F4CCA">
            <w:pPr>
              <w:tabs>
                <w:tab w:val="left" w:pos="7513"/>
              </w:tabs>
              <w:ind w:right="-51"/>
              <w:rPr>
                <w:rFonts w:ascii="Futura Std Light" w:hAnsi="Futura Std Light"/>
                <w:sz w:val="19"/>
                <w:szCs w:val="19"/>
                <w:lang w:val="en"/>
              </w:rPr>
            </w:pPr>
            <w:r w:rsidRPr="00A93BC2">
              <w:rPr>
                <w:rFonts w:ascii="Futura Std Light" w:hAnsi="Futura Std Light"/>
                <w:b/>
                <w:bCs/>
                <w:sz w:val="19"/>
                <w:szCs w:val="19"/>
                <w:lang w:val="en"/>
              </w:rPr>
              <w:t>About Little Polynesian Resort</w:t>
            </w:r>
            <w:r w:rsidRPr="00A93BC2">
              <w:rPr>
                <w:rFonts w:ascii="Futura Std Light" w:hAnsi="Futura Std Light"/>
                <w:b/>
                <w:bCs/>
                <w:sz w:val="19"/>
                <w:szCs w:val="19"/>
                <w:lang w:val="en"/>
              </w:rPr>
              <w:br/>
            </w:r>
            <w:r w:rsidRPr="00A93BC2">
              <w:rPr>
                <w:rFonts w:ascii="Futura Std Light" w:hAnsi="Futura Std Light"/>
                <w:i/>
                <w:sz w:val="19"/>
                <w:szCs w:val="19"/>
                <w:lang w:val="en"/>
              </w:rPr>
              <w:t xml:space="preserve">Inspiring Romance… </w:t>
            </w:r>
            <w:r w:rsidRPr="00A93BC2">
              <w:rPr>
                <w:rFonts w:ascii="Futura Std Light" w:hAnsi="Futura Std Light"/>
                <w:sz w:val="19"/>
                <w:szCs w:val="19"/>
                <w:lang w:val="en"/>
              </w:rPr>
              <w:t xml:space="preserve">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w:t>
            </w:r>
            <w:proofErr w:type="spellStart"/>
            <w:r w:rsidRPr="00A93BC2">
              <w:rPr>
                <w:rFonts w:ascii="Futura Std Light" w:hAnsi="Futura Std Light"/>
                <w:sz w:val="19"/>
                <w:szCs w:val="19"/>
                <w:lang w:val="en"/>
              </w:rPr>
              <w:t>personalised</w:t>
            </w:r>
            <w:proofErr w:type="spellEnd"/>
            <w:r w:rsidRPr="00A93BC2">
              <w:rPr>
                <w:rFonts w:ascii="Futura Std Light" w:hAnsi="Futura Std Light"/>
                <w:sz w:val="19"/>
                <w:szCs w:val="19"/>
                <w:lang w:val="en"/>
              </w:rPr>
              <w:t xml:space="preserve"> service that surpasses all expectations.</w:t>
            </w:r>
          </w:p>
        </w:tc>
        <w:tc>
          <w:tcPr>
            <w:tcW w:w="2288" w:type="dxa"/>
            <w:hideMark/>
          </w:tcPr>
          <w:p w:rsidR="00247767" w:rsidRPr="00A93BC2" w:rsidRDefault="00A93BC2" w:rsidP="009F4CCA">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64384" behindDoc="1" locked="0" layoutInCell="1" allowOverlap="1" wp14:anchorId="0033214B" wp14:editId="4490F3B7">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00247767" w:rsidRPr="00A93BC2">
              <w:rPr>
                <w:noProof/>
                <w:sz w:val="19"/>
                <w:szCs w:val="19"/>
                <w:lang w:val="en-NZ" w:eastAsia="en-NZ"/>
              </w:rPr>
              <w:drawing>
                <wp:anchor distT="0" distB="0" distL="114300" distR="114300" simplePos="0" relativeHeight="251663360" behindDoc="1" locked="0" layoutInCell="1" allowOverlap="1" wp14:anchorId="07E2998A" wp14:editId="1B28EDC5">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rsidP="009F4CCA">
            <w:pPr>
              <w:tabs>
                <w:tab w:val="left" w:pos="7513"/>
              </w:tabs>
              <w:ind w:right="-51"/>
              <w:rPr>
                <w:rFonts w:ascii="Futura Std Light" w:hAnsi="Futura Std Light"/>
                <w:i/>
                <w:sz w:val="19"/>
                <w:szCs w:val="19"/>
                <w:lang w:val="en"/>
              </w:rPr>
            </w:pPr>
            <w:r w:rsidRPr="00A93BC2">
              <w:rPr>
                <w:rFonts w:ascii="Futura Std Light" w:hAnsi="Futura Std Light"/>
                <w:b/>
                <w:bCs/>
                <w:sz w:val="19"/>
                <w:szCs w:val="19"/>
                <w:lang w:val="en"/>
              </w:rPr>
              <w:t>About Pacific Resort Rarotonga</w:t>
            </w:r>
          </w:p>
          <w:p w:rsidR="00247767" w:rsidRPr="00A93BC2" w:rsidRDefault="00247767" w:rsidP="009F4CCA">
            <w:pPr>
              <w:tabs>
                <w:tab w:val="left" w:pos="7513"/>
              </w:tabs>
              <w:ind w:right="-51"/>
              <w:rPr>
                <w:rFonts w:ascii="Futura Std Light" w:hAnsi="Futura Std Light"/>
                <w:sz w:val="19"/>
                <w:szCs w:val="19"/>
                <w:lang w:val="en"/>
              </w:rPr>
            </w:pPr>
            <w:r w:rsidRPr="00A93BC2">
              <w:rPr>
                <w:rFonts w:ascii="Futura Std Light" w:hAnsi="Futura Std Light"/>
                <w:i/>
                <w:sz w:val="19"/>
                <w:szCs w:val="19"/>
                <w:lang w:val="en"/>
              </w:rPr>
              <w:t>Authentic Boutique</w:t>
            </w:r>
            <w:r w:rsidRPr="00A93BC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rsidR="00247767" w:rsidRPr="00A93BC2" w:rsidRDefault="00247767" w:rsidP="009F4CCA">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65408" behindDoc="0" locked="0" layoutInCell="1" allowOverlap="1" wp14:anchorId="0C365F9C" wp14:editId="1CFE8A43">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rsidP="009F4CCA">
            <w:pPr>
              <w:tabs>
                <w:tab w:val="left" w:pos="7513"/>
              </w:tabs>
              <w:ind w:right="-51"/>
              <w:rPr>
                <w:rFonts w:ascii="Futura Std Light" w:hAnsi="Futura Std Light"/>
                <w:b/>
                <w:bCs/>
                <w:sz w:val="19"/>
                <w:szCs w:val="19"/>
              </w:rPr>
            </w:pPr>
          </w:p>
          <w:p w:rsidR="00247767" w:rsidRPr="00A93BC2" w:rsidRDefault="00247767" w:rsidP="009F4CCA">
            <w:pPr>
              <w:tabs>
                <w:tab w:val="left" w:pos="7513"/>
              </w:tabs>
              <w:ind w:right="-51"/>
              <w:rPr>
                <w:rFonts w:ascii="Futura Std Light" w:hAnsi="Futura Std Light"/>
                <w:i/>
                <w:sz w:val="19"/>
                <w:szCs w:val="19"/>
                <w:lang w:val="en"/>
              </w:rPr>
            </w:pPr>
            <w:r w:rsidRPr="00A93BC2">
              <w:rPr>
                <w:rFonts w:ascii="Futura Std Light" w:hAnsi="Futura Std Light"/>
                <w:b/>
                <w:bCs/>
                <w:sz w:val="19"/>
                <w:szCs w:val="19"/>
                <w:lang w:val="en"/>
              </w:rPr>
              <w:t>About Royal</w:t>
            </w:r>
            <w:r w:rsidR="00E231FA">
              <w:rPr>
                <w:rFonts w:ascii="Futura Std Light" w:hAnsi="Futura Std Light"/>
                <w:b/>
                <w:bCs/>
                <w:sz w:val="19"/>
                <w:szCs w:val="19"/>
                <w:lang w:val="en"/>
              </w:rPr>
              <w:t>e</w:t>
            </w:r>
            <w:r w:rsidRPr="00A93BC2">
              <w:rPr>
                <w:rFonts w:ascii="Futura Std Light" w:hAnsi="Futura Std Light"/>
                <w:b/>
                <w:bCs/>
                <w:sz w:val="19"/>
                <w:szCs w:val="19"/>
                <w:lang w:val="en"/>
              </w:rPr>
              <w:t xml:space="preserve"> Takitumu (Partner property)</w:t>
            </w:r>
          </w:p>
          <w:p w:rsidR="00247767" w:rsidRPr="00A93BC2" w:rsidRDefault="00247767" w:rsidP="009F4CCA">
            <w:pPr>
              <w:tabs>
                <w:tab w:val="left" w:pos="7513"/>
              </w:tabs>
              <w:ind w:right="-51"/>
              <w:rPr>
                <w:rFonts w:ascii="Futura Std Light" w:hAnsi="Futura Std Light" w:cs="Tahoma"/>
                <w:sz w:val="19"/>
                <w:szCs w:val="19"/>
              </w:rPr>
            </w:pPr>
            <w:r w:rsidRPr="00A93BC2">
              <w:rPr>
                <w:rFonts w:ascii="Futura Std Light" w:hAnsi="Futura Std Light" w:cs="Tahoma"/>
                <w:i/>
                <w:sz w:val="19"/>
                <w:szCs w:val="19"/>
              </w:rPr>
              <w:t>Paradise, by true definition</w:t>
            </w:r>
            <w:r w:rsidRPr="00A93BC2">
              <w:rPr>
                <w:rFonts w:ascii="Futura Std Light" w:hAnsi="Futura Std Light" w:cs="Tahoma"/>
                <w:sz w:val="19"/>
                <w:szCs w:val="19"/>
              </w:rPr>
              <w:t xml:space="preserve">…. Situated on the majestic </w:t>
            </w:r>
            <w:proofErr w:type="spellStart"/>
            <w:r w:rsidRPr="00A93BC2">
              <w:rPr>
                <w:rFonts w:ascii="Futura Std Light" w:hAnsi="Futura Std Light" w:cs="Tahoma"/>
                <w:sz w:val="19"/>
                <w:szCs w:val="19"/>
              </w:rPr>
              <w:t>Titikaveka</w:t>
            </w:r>
            <w:proofErr w:type="spellEnd"/>
            <w:r w:rsidRPr="00A93BC2">
              <w:rPr>
                <w:rFonts w:ascii="Futura Std Light" w:hAnsi="Futura Std Light" w:cs="Tahoma"/>
                <w:sz w:val="19"/>
                <w:szCs w:val="19"/>
              </w:rPr>
              <w:t xml:space="preserve"> Beach, Royale </w:t>
            </w:r>
            <w:proofErr w:type="spellStart"/>
            <w:r w:rsidRPr="00A93BC2">
              <w:rPr>
                <w:rFonts w:ascii="Futura Std Light" w:hAnsi="Futura Std Light" w:cs="Tahoma"/>
                <w:sz w:val="19"/>
                <w:szCs w:val="19"/>
              </w:rPr>
              <w:t>Takitumu</w:t>
            </w:r>
            <w:proofErr w:type="spellEnd"/>
            <w:r w:rsidRPr="00A93BC2">
              <w:rPr>
                <w:rFonts w:ascii="Futura Std Light" w:hAnsi="Futura Std Light" w:cs="Tahoma"/>
                <w:sz w:val="19"/>
                <w:szCs w:val="19"/>
              </w:rPr>
              <w:t xml:space="preserve">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rsidR="00247767" w:rsidRPr="00A93BC2" w:rsidRDefault="00247767" w:rsidP="009F4CCA">
            <w:pPr>
              <w:tabs>
                <w:tab w:val="left" w:pos="7513"/>
              </w:tabs>
              <w:ind w:right="-51"/>
              <w:rPr>
                <w:rFonts w:ascii="Futura Std Light" w:hAnsi="Futura Std Light"/>
                <w:noProof/>
                <w:sz w:val="19"/>
                <w:szCs w:val="19"/>
                <w:lang w:eastAsia="en-NZ"/>
              </w:rPr>
            </w:pPr>
            <w:r w:rsidRPr="00A93BC2">
              <w:rPr>
                <w:noProof/>
                <w:sz w:val="19"/>
                <w:szCs w:val="19"/>
                <w:lang w:val="en-NZ" w:eastAsia="en-NZ"/>
              </w:rPr>
              <w:drawing>
                <wp:anchor distT="0" distB="0" distL="114300" distR="114300" simplePos="0" relativeHeight="251658240" behindDoc="0" locked="0" layoutInCell="1" allowOverlap="1" wp14:anchorId="6C0AF4B8" wp14:editId="7B5B2283">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A93BC2" w:rsidTr="009D217D">
        <w:tc>
          <w:tcPr>
            <w:tcW w:w="8188" w:type="dxa"/>
          </w:tcPr>
          <w:p w:rsidR="00247767" w:rsidRPr="00A93BC2" w:rsidRDefault="00247767" w:rsidP="009F4CCA">
            <w:pPr>
              <w:tabs>
                <w:tab w:val="left" w:pos="7513"/>
              </w:tabs>
              <w:ind w:right="-51"/>
              <w:rPr>
                <w:rFonts w:ascii="Futura Std Light" w:hAnsi="Futura Std Light"/>
                <w:i/>
                <w:sz w:val="19"/>
                <w:szCs w:val="19"/>
                <w:lang w:val="en"/>
              </w:rPr>
            </w:pPr>
            <w:r w:rsidRPr="00A93BC2">
              <w:rPr>
                <w:rFonts w:ascii="Futura Std Light" w:hAnsi="Futura Std Light"/>
                <w:b/>
                <w:bCs/>
                <w:sz w:val="19"/>
                <w:szCs w:val="19"/>
                <w:lang w:val="en"/>
              </w:rPr>
              <w:t>About Moana Sands Group (Partner property)</w:t>
            </w:r>
            <w:r w:rsidRPr="00A93BC2">
              <w:rPr>
                <w:rFonts w:ascii="Futura Std Light" w:hAnsi="Futura Std Light"/>
                <w:b/>
                <w:bCs/>
                <w:sz w:val="19"/>
                <w:szCs w:val="19"/>
                <w:lang w:val="en"/>
              </w:rPr>
              <w:br/>
            </w:r>
            <w:r w:rsidRPr="00A93BC2">
              <w:rPr>
                <w:rFonts w:ascii="Futura Std Light" w:hAnsi="Futura Std Light"/>
                <w:i/>
                <w:sz w:val="19"/>
                <w:szCs w:val="19"/>
                <w:lang w:val="en"/>
              </w:rPr>
              <w:t>Your Piece of Paradise …</w:t>
            </w:r>
            <w:r w:rsidRPr="00A93BC2">
              <w:rPr>
                <w:rFonts w:ascii="Futura Std Light" w:hAnsi="Futura Std Light"/>
                <w:sz w:val="19"/>
                <w:szCs w:val="19"/>
                <w:lang w:val="en"/>
              </w:rPr>
              <w:t xml:space="preserve">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w:t>
            </w:r>
            <w:proofErr w:type="spellStart"/>
            <w:r w:rsidRPr="00A93BC2">
              <w:rPr>
                <w:rFonts w:ascii="Futura Std Light" w:hAnsi="Futura Std Light"/>
                <w:sz w:val="19"/>
                <w:szCs w:val="19"/>
                <w:lang w:val="en"/>
              </w:rPr>
              <w:t>travellers</w:t>
            </w:r>
            <w:proofErr w:type="spellEnd"/>
            <w:r w:rsidRPr="00A93BC2">
              <w:rPr>
                <w:rFonts w:ascii="Futura Std Light" w:hAnsi="Futura Std Light"/>
                <w:sz w:val="19"/>
                <w:szCs w:val="19"/>
                <w:lang w:val="en"/>
              </w:rPr>
              <w:t xml:space="preserve"> with a range of accommodation options including suites, studios, villas and apartments in the most unspoiled setting for a tropical getaway.</w:t>
            </w:r>
          </w:p>
        </w:tc>
        <w:tc>
          <w:tcPr>
            <w:tcW w:w="2288" w:type="dxa"/>
            <w:hideMark/>
          </w:tcPr>
          <w:p w:rsidR="00247767" w:rsidRPr="00A93BC2" w:rsidRDefault="00247767" w:rsidP="009F4CCA">
            <w:pPr>
              <w:tabs>
                <w:tab w:val="left" w:pos="7513"/>
              </w:tabs>
              <w:ind w:right="-51"/>
              <w:rPr>
                <w:rFonts w:ascii="Gill Sans Std Light" w:hAnsi="Gill Sans Std Light"/>
                <w:sz w:val="19"/>
                <w:szCs w:val="19"/>
              </w:rPr>
            </w:pPr>
            <w:r w:rsidRPr="00A93BC2">
              <w:rPr>
                <w:noProof/>
                <w:sz w:val="19"/>
                <w:szCs w:val="19"/>
                <w:lang w:val="en-NZ" w:eastAsia="en-NZ"/>
              </w:rPr>
              <w:drawing>
                <wp:anchor distT="0" distB="0" distL="114300" distR="114300" simplePos="0" relativeHeight="251666432" behindDoc="1" locked="0" layoutInCell="1" allowOverlap="1" wp14:anchorId="7247FC8A" wp14:editId="4EB02B33">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rsidR="00247767" w:rsidRPr="00A93BC2" w:rsidRDefault="00247767" w:rsidP="009F4CCA">
      <w:pPr>
        <w:tabs>
          <w:tab w:val="left" w:pos="7513"/>
        </w:tabs>
        <w:ind w:right="-51"/>
        <w:rPr>
          <w:rFonts w:ascii="Gill Sans Std Light" w:hAnsi="Gill Sans Std Light"/>
          <w:b/>
          <w:sz w:val="19"/>
          <w:szCs w:val="19"/>
        </w:rPr>
      </w:pPr>
    </w:p>
    <w:p w:rsidR="00E231FA" w:rsidRDefault="00E231FA" w:rsidP="009F4CCA">
      <w:pPr>
        <w:tabs>
          <w:tab w:val="left" w:pos="7513"/>
        </w:tabs>
        <w:ind w:right="-51"/>
        <w:rPr>
          <w:rFonts w:ascii="Gill Sans Std Light" w:hAnsi="Gill Sans Std Light"/>
          <w:b/>
          <w:sz w:val="19"/>
          <w:szCs w:val="19"/>
        </w:rPr>
      </w:pPr>
    </w:p>
    <w:p w:rsidR="001D4A5D" w:rsidRPr="00A93BC2" w:rsidRDefault="00247767" w:rsidP="009F4CCA">
      <w:pPr>
        <w:tabs>
          <w:tab w:val="left" w:pos="7513"/>
        </w:tabs>
        <w:ind w:right="-51"/>
        <w:rPr>
          <w:rFonts w:ascii="Gill Sans Std Light" w:hAnsi="Gill Sans Std Light"/>
          <w:sz w:val="19"/>
          <w:szCs w:val="19"/>
        </w:rPr>
      </w:pPr>
      <w:r w:rsidRPr="00A93BC2">
        <w:rPr>
          <w:rFonts w:ascii="Gill Sans Std Light" w:hAnsi="Gill Sans Std Light"/>
          <w:b/>
          <w:sz w:val="19"/>
          <w:szCs w:val="19"/>
        </w:rPr>
        <w:t xml:space="preserve">For further information, visit </w:t>
      </w:r>
      <w:hyperlink r:id="rId18" w:history="1">
        <w:r w:rsidRPr="00A93BC2">
          <w:rPr>
            <w:rStyle w:val="Hyperlink"/>
            <w:rFonts w:ascii="Gill Sans Std Light" w:hAnsi="Gill Sans Std Light"/>
            <w:sz w:val="19"/>
            <w:szCs w:val="19"/>
            <w:lang w:val="en"/>
          </w:rPr>
          <w:t>www.pacificresort.com</w:t>
        </w:r>
      </w:hyperlink>
      <w:r w:rsidRPr="00A93BC2">
        <w:rPr>
          <w:rFonts w:ascii="Gill Sans Std Light" w:hAnsi="Gill Sans Std Light"/>
          <w:sz w:val="19"/>
          <w:szCs w:val="19"/>
          <w:lang w:val="en"/>
        </w:rPr>
        <w:t xml:space="preserve"> </w:t>
      </w:r>
      <w:r w:rsidRPr="00A93BC2">
        <w:rPr>
          <w:rFonts w:ascii="Gill Sans Std Light" w:hAnsi="Gill Sans Std Light"/>
          <w:b/>
          <w:sz w:val="19"/>
          <w:szCs w:val="19"/>
        </w:rPr>
        <w:t xml:space="preserve"> or contact: </w:t>
      </w:r>
      <w:r w:rsidRPr="00A93BC2">
        <w:rPr>
          <w:rFonts w:ascii="Gill Sans Std Light" w:hAnsi="Gill Sans Std Light"/>
          <w:b/>
          <w:sz w:val="19"/>
          <w:szCs w:val="19"/>
        </w:rPr>
        <w:br/>
      </w:r>
      <w:r w:rsidR="007C5F58">
        <w:rPr>
          <w:rFonts w:ascii="Gill Sans Std Light" w:hAnsi="Gill Sans Std Light"/>
          <w:sz w:val="19"/>
          <w:szCs w:val="19"/>
        </w:rPr>
        <w:t>Esther Heather</w:t>
      </w:r>
      <w:r w:rsidR="009D217D">
        <w:rPr>
          <w:rFonts w:ascii="Gill Sans Std Light" w:hAnsi="Gill Sans Std Light"/>
          <w:sz w:val="19"/>
          <w:szCs w:val="19"/>
        </w:rPr>
        <w:t xml:space="preserve">, </w:t>
      </w:r>
      <w:r w:rsidR="007C5F58">
        <w:rPr>
          <w:rFonts w:ascii="Gill Sans Std Light" w:hAnsi="Gill Sans Std Light"/>
          <w:sz w:val="19"/>
          <w:szCs w:val="19"/>
        </w:rPr>
        <w:t>Marketing</w:t>
      </w:r>
      <w:r w:rsidR="009D217D">
        <w:rPr>
          <w:rFonts w:ascii="Gill Sans Std Light" w:hAnsi="Gill Sans Std Light"/>
          <w:sz w:val="19"/>
          <w:szCs w:val="19"/>
        </w:rPr>
        <w:t xml:space="preserve"> Manager</w:t>
      </w:r>
      <w:r w:rsidRPr="00A93BC2">
        <w:rPr>
          <w:rFonts w:ascii="Gill Sans Std Light" w:hAnsi="Gill Sans Std Light"/>
          <w:sz w:val="19"/>
          <w:szCs w:val="19"/>
        </w:rPr>
        <w:t xml:space="preserve"> –</w:t>
      </w:r>
      <w:r w:rsidR="009D217D">
        <w:rPr>
          <w:rFonts w:ascii="Gill Sans Std Light" w:hAnsi="Gill Sans Std Light"/>
          <w:sz w:val="19"/>
          <w:szCs w:val="19"/>
        </w:rPr>
        <w:t xml:space="preserve"> </w:t>
      </w:r>
      <w:r w:rsidRPr="00A93BC2">
        <w:rPr>
          <w:rFonts w:ascii="Gill Sans Std Light" w:hAnsi="Gill Sans Std Light"/>
          <w:sz w:val="19"/>
          <w:szCs w:val="19"/>
        </w:rPr>
        <w:t xml:space="preserve">Pacific Resort Hotel Group </w:t>
      </w:r>
      <w:hyperlink r:id="rId19" w:history="1">
        <w:r w:rsidRPr="00A93BC2">
          <w:rPr>
            <w:rStyle w:val="Hyperlink"/>
            <w:rFonts w:ascii="Gill Sans Std Light" w:hAnsi="Gill Sans Std Light"/>
            <w:sz w:val="19"/>
            <w:szCs w:val="19"/>
          </w:rPr>
          <w:t>marketing@pacificresort.com</w:t>
        </w:r>
      </w:hyperlink>
    </w:p>
    <w:sectPr w:rsidR="001D4A5D" w:rsidRPr="00A93BC2" w:rsidSect="008A7CBF">
      <w:headerReference w:type="default" r:id="rId20"/>
      <w:footerReference w:type="default" r:id="rId21"/>
      <w:pgSz w:w="11900" w:h="16820"/>
      <w:pgMar w:top="2516" w:right="740" w:bottom="1079"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B0" w:rsidRDefault="00B939B0" w:rsidP="003448C4">
      <w:r>
        <w:separator/>
      </w:r>
    </w:p>
  </w:endnote>
  <w:endnote w:type="continuationSeparator" w:id="0">
    <w:p w:rsidR="00B939B0" w:rsidRDefault="00B939B0"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altName w:val="Gill Sans Std Light"/>
    <w:panose1 w:val="020B0302020104020203"/>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panose1 w:val="020B0402020204020303"/>
    <w:charset w:val="00"/>
    <w:family w:val="swiss"/>
    <w:notTrueType/>
    <w:pitch w:val="variable"/>
    <w:sig w:usb0="800000AF" w:usb1="4000204A" w:usb2="00000000" w:usb3="00000000" w:csb0="00000001" w:csb1="00000000"/>
  </w:font>
  <w:font w:name="Baskerville">
    <w:panose1 w:val="02020502070401020303"/>
    <w:charset w:val="00"/>
    <w:family w:val="roman"/>
    <w:pitch w:val="variable"/>
    <w:sig w:usb0="A00002E7" w:usb1="00000000" w:usb2="00000000" w:usb3="00000000" w:csb0="0000019F" w:csb1="00000000"/>
  </w:font>
  <w:font w:name="GillSansStd-Light">
    <w:panose1 w:val="020B030202010402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EE" w:rsidRDefault="00293EEE">
    <w:pPr>
      <w:pStyle w:val="Footer"/>
    </w:pPr>
    <w:r>
      <w:rPr>
        <w:noProof/>
        <w:lang w:val="en-NZ" w:eastAsia="en-NZ"/>
      </w:rPr>
      <mc:AlternateContent>
        <mc:Choice Requires="wps">
          <w:drawing>
            <wp:anchor distT="0" distB="0" distL="114300" distR="114300" simplePos="0" relativeHeight="251657216" behindDoc="0" locked="0" layoutInCell="1" allowOverlap="1" wp14:anchorId="63EF6341" wp14:editId="71BF9A10">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93EEE" w:rsidRPr="00685779" w:rsidRDefault="00293EEE"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rsidR="00293EEE" w:rsidRPr="00685779" w:rsidRDefault="00293EEE"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rsidR="00293EEE" w:rsidRPr="00E62644" w:rsidRDefault="00293EEE">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F6341" id="_x0000_t202" coordsize="21600,21600" o:spt="202" path="m,l,21600r21600,l21600,xe">
              <v:stroke joinstyle="miter"/>
              <v:path gradientshapeok="t" o:connecttype="rect"/>
            </v:shapetype>
            <v:shape id="Text Box 2" o:spid="_x0000_s1026"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" filled="f" stroked="f">
              <v:textbox>
                <w:txbxContent>
                  <w:p w:rsidR="00293EEE" w:rsidRPr="00685779" w:rsidRDefault="00293EEE"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rsidR="00293EEE" w:rsidRPr="00685779" w:rsidRDefault="00293EEE"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rsidR="00293EEE" w:rsidRPr="00E62644" w:rsidRDefault="00293EEE">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B0" w:rsidRDefault="00B939B0" w:rsidP="003448C4">
      <w:r>
        <w:separator/>
      </w:r>
    </w:p>
  </w:footnote>
  <w:footnote w:type="continuationSeparator" w:id="0">
    <w:p w:rsidR="00B939B0" w:rsidRDefault="00B939B0"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EE" w:rsidRDefault="00293EEE" w:rsidP="00685779">
    <w:pPr>
      <w:pStyle w:val="Header"/>
      <w:jc w:val="center"/>
    </w:pPr>
    <w:r>
      <w:rPr>
        <w:noProof/>
        <w:lang w:val="en-NZ" w:eastAsia="en-NZ"/>
      </w:rPr>
      <w:drawing>
        <wp:inline distT="0" distB="0" distL="0" distR="0" wp14:anchorId="1DB80D07" wp14:editId="38D87AE5">
          <wp:extent cx="1693628" cy="1172512"/>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42A9"/>
    <w:rsid w:val="000449F8"/>
    <w:rsid w:val="00047EDC"/>
    <w:rsid w:val="00050C5A"/>
    <w:rsid w:val="000513B0"/>
    <w:rsid w:val="00053D7D"/>
    <w:rsid w:val="0006263A"/>
    <w:rsid w:val="00063A59"/>
    <w:rsid w:val="0006415B"/>
    <w:rsid w:val="00064218"/>
    <w:rsid w:val="00064D93"/>
    <w:rsid w:val="00066468"/>
    <w:rsid w:val="000670F4"/>
    <w:rsid w:val="00067FC8"/>
    <w:rsid w:val="000703D9"/>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41C2"/>
    <w:rsid w:val="000C48A9"/>
    <w:rsid w:val="000C6F26"/>
    <w:rsid w:val="000D331B"/>
    <w:rsid w:val="000D6152"/>
    <w:rsid w:val="000D7D2F"/>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79AD"/>
    <w:rsid w:val="00131D24"/>
    <w:rsid w:val="00134435"/>
    <w:rsid w:val="00137E85"/>
    <w:rsid w:val="001419B5"/>
    <w:rsid w:val="001545DE"/>
    <w:rsid w:val="001569E4"/>
    <w:rsid w:val="00157994"/>
    <w:rsid w:val="00165735"/>
    <w:rsid w:val="0016696D"/>
    <w:rsid w:val="001703B1"/>
    <w:rsid w:val="0017046A"/>
    <w:rsid w:val="00170F2B"/>
    <w:rsid w:val="00175660"/>
    <w:rsid w:val="00175E82"/>
    <w:rsid w:val="00181217"/>
    <w:rsid w:val="00185019"/>
    <w:rsid w:val="001A0866"/>
    <w:rsid w:val="001A09D8"/>
    <w:rsid w:val="001A76CE"/>
    <w:rsid w:val="001C6DEA"/>
    <w:rsid w:val="001D095D"/>
    <w:rsid w:val="001D4A5D"/>
    <w:rsid w:val="001D5AFA"/>
    <w:rsid w:val="001D7542"/>
    <w:rsid w:val="001E11A3"/>
    <w:rsid w:val="001E1D8C"/>
    <w:rsid w:val="001E56EF"/>
    <w:rsid w:val="001E6AB1"/>
    <w:rsid w:val="001F3BFB"/>
    <w:rsid w:val="001F56E1"/>
    <w:rsid w:val="001F60D0"/>
    <w:rsid w:val="0020073D"/>
    <w:rsid w:val="00201458"/>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3EEE"/>
    <w:rsid w:val="002965C6"/>
    <w:rsid w:val="00296AA8"/>
    <w:rsid w:val="002A0386"/>
    <w:rsid w:val="002B04B1"/>
    <w:rsid w:val="002B297C"/>
    <w:rsid w:val="002B35D7"/>
    <w:rsid w:val="002B64B9"/>
    <w:rsid w:val="002C2AB0"/>
    <w:rsid w:val="002D280E"/>
    <w:rsid w:val="002D48A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C08BC"/>
    <w:rsid w:val="003C1370"/>
    <w:rsid w:val="003C3B7A"/>
    <w:rsid w:val="003C4AFC"/>
    <w:rsid w:val="003C5133"/>
    <w:rsid w:val="003C5631"/>
    <w:rsid w:val="003C6D43"/>
    <w:rsid w:val="003D139E"/>
    <w:rsid w:val="003D20F9"/>
    <w:rsid w:val="003D22E6"/>
    <w:rsid w:val="003D54F9"/>
    <w:rsid w:val="003E659C"/>
    <w:rsid w:val="003F024A"/>
    <w:rsid w:val="003F168A"/>
    <w:rsid w:val="003F23C0"/>
    <w:rsid w:val="003F3A2D"/>
    <w:rsid w:val="003F6E3A"/>
    <w:rsid w:val="00400D84"/>
    <w:rsid w:val="00403DDC"/>
    <w:rsid w:val="0040447F"/>
    <w:rsid w:val="00405DF9"/>
    <w:rsid w:val="00407866"/>
    <w:rsid w:val="004124D2"/>
    <w:rsid w:val="004147BB"/>
    <w:rsid w:val="00417868"/>
    <w:rsid w:val="004202FB"/>
    <w:rsid w:val="00420729"/>
    <w:rsid w:val="0042223A"/>
    <w:rsid w:val="004317F9"/>
    <w:rsid w:val="00433CE2"/>
    <w:rsid w:val="00442CB8"/>
    <w:rsid w:val="00443155"/>
    <w:rsid w:val="00444216"/>
    <w:rsid w:val="00445296"/>
    <w:rsid w:val="00451776"/>
    <w:rsid w:val="004519A0"/>
    <w:rsid w:val="004525FD"/>
    <w:rsid w:val="004542D3"/>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5F72"/>
    <w:rsid w:val="004F0881"/>
    <w:rsid w:val="004F0A13"/>
    <w:rsid w:val="004F2B17"/>
    <w:rsid w:val="004F302F"/>
    <w:rsid w:val="00503F9A"/>
    <w:rsid w:val="00507DCE"/>
    <w:rsid w:val="005104E4"/>
    <w:rsid w:val="0051197F"/>
    <w:rsid w:val="005123FF"/>
    <w:rsid w:val="0051397C"/>
    <w:rsid w:val="005219C2"/>
    <w:rsid w:val="0052596F"/>
    <w:rsid w:val="00526C83"/>
    <w:rsid w:val="00527ED7"/>
    <w:rsid w:val="00530704"/>
    <w:rsid w:val="00531DF0"/>
    <w:rsid w:val="005405DF"/>
    <w:rsid w:val="00540E00"/>
    <w:rsid w:val="00540FC9"/>
    <w:rsid w:val="005429C0"/>
    <w:rsid w:val="00545467"/>
    <w:rsid w:val="00547411"/>
    <w:rsid w:val="0055251C"/>
    <w:rsid w:val="0055413F"/>
    <w:rsid w:val="0055534C"/>
    <w:rsid w:val="00556CC8"/>
    <w:rsid w:val="0055733D"/>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E09D4"/>
    <w:rsid w:val="005E0CEF"/>
    <w:rsid w:val="005E481E"/>
    <w:rsid w:val="005E7EE3"/>
    <w:rsid w:val="005F07EB"/>
    <w:rsid w:val="005F2461"/>
    <w:rsid w:val="005F3A6E"/>
    <w:rsid w:val="005F4787"/>
    <w:rsid w:val="005F5B15"/>
    <w:rsid w:val="005F7ACB"/>
    <w:rsid w:val="00600626"/>
    <w:rsid w:val="00600B87"/>
    <w:rsid w:val="006017B6"/>
    <w:rsid w:val="00601BBF"/>
    <w:rsid w:val="006035FA"/>
    <w:rsid w:val="00603DBE"/>
    <w:rsid w:val="00604093"/>
    <w:rsid w:val="0060445C"/>
    <w:rsid w:val="006060D1"/>
    <w:rsid w:val="00607FB1"/>
    <w:rsid w:val="00617A91"/>
    <w:rsid w:val="00621AC5"/>
    <w:rsid w:val="00623BCD"/>
    <w:rsid w:val="0062529A"/>
    <w:rsid w:val="00625A5C"/>
    <w:rsid w:val="00626B56"/>
    <w:rsid w:val="006274E5"/>
    <w:rsid w:val="00630D80"/>
    <w:rsid w:val="00633390"/>
    <w:rsid w:val="00636515"/>
    <w:rsid w:val="006405E0"/>
    <w:rsid w:val="0064290C"/>
    <w:rsid w:val="00644997"/>
    <w:rsid w:val="0065489E"/>
    <w:rsid w:val="00656008"/>
    <w:rsid w:val="006571E7"/>
    <w:rsid w:val="006609D0"/>
    <w:rsid w:val="00661F2D"/>
    <w:rsid w:val="0066307D"/>
    <w:rsid w:val="00663F98"/>
    <w:rsid w:val="0066476A"/>
    <w:rsid w:val="00672C1D"/>
    <w:rsid w:val="00674FC2"/>
    <w:rsid w:val="006772FE"/>
    <w:rsid w:val="00683855"/>
    <w:rsid w:val="00685779"/>
    <w:rsid w:val="006858FE"/>
    <w:rsid w:val="00690DD7"/>
    <w:rsid w:val="0069339B"/>
    <w:rsid w:val="00693935"/>
    <w:rsid w:val="006940E3"/>
    <w:rsid w:val="0069631E"/>
    <w:rsid w:val="006A01C9"/>
    <w:rsid w:val="006A0F97"/>
    <w:rsid w:val="006A24AA"/>
    <w:rsid w:val="006A4B89"/>
    <w:rsid w:val="006A4C80"/>
    <w:rsid w:val="006A6709"/>
    <w:rsid w:val="006A7BA4"/>
    <w:rsid w:val="006B0F0C"/>
    <w:rsid w:val="006B10FB"/>
    <w:rsid w:val="006B24DB"/>
    <w:rsid w:val="006B3819"/>
    <w:rsid w:val="006B404F"/>
    <w:rsid w:val="006B41E0"/>
    <w:rsid w:val="006B74DA"/>
    <w:rsid w:val="006C26C8"/>
    <w:rsid w:val="006D0AB6"/>
    <w:rsid w:val="006D24F9"/>
    <w:rsid w:val="006D3784"/>
    <w:rsid w:val="006D5D20"/>
    <w:rsid w:val="006E1D3D"/>
    <w:rsid w:val="006E464B"/>
    <w:rsid w:val="006E578B"/>
    <w:rsid w:val="006F04B2"/>
    <w:rsid w:val="006F542D"/>
    <w:rsid w:val="00706FF7"/>
    <w:rsid w:val="00707C0B"/>
    <w:rsid w:val="00721640"/>
    <w:rsid w:val="00721E2A"/>
    <w:rsid w:val="007274A0"/>
    <w:rsid w:val="00727839"/>
    <w:rsid w:val="007324EF"/>
    <w:rsid w:val="00743B15"/>
    <w:rsid w:val="00746924"/>
    <w:rsid w:val="00750228"/>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DEB"/>
    <w:rsid w:val="00795923"/>
    <w:rsid w:val="007A35FC"/>
    <w:rsid w:val="007A67D0"/>
    <w:rsid w:val="007A7443"/>
    <w:rsid w:val="007B15D8"/>
    <w:rsid w:val="007B3D21"/>
    <w:rsid w:val="007B3E85"/>
    <w:rsid w:val="007B5C5B"/>
    <w:rsid w:val="007B5D21"/>
    <w:rsid w:val="007B6591"/>
    <w:rsid w:val="007C00A5"/>
    <w:rsid w:val="007C0D4E"/>
    <w:rsid w:val="007C3128"/>
    <w:rsid w:val="007C3391"/>
    <w:rsid w:val="007C5F58"/>
    <w:rsid w:val="007D02DF"/>
    <w:rsid w:val="007D690D"/>
    <w:rsid w:val="007D7A80"/>
    <w:rsid w:val="007D7DA7"/>
    <w:rsid w:val="007E1C03"/>
    <w:rsid w:val="007E5DEE"/>
    <w:rsid w:val="007E7BA2"/>
    <w:rsid w:val="007F4E11"/>
    <w:rsid w:val="007F75E9"/>
    <w:rsid w:val="008017B2"/>
    <w:rsid w:val="00802AA0"/>
    <w:rsid w:val="00804A1C"/>
    <w:rsid w:val="008057C3"/>
    <w:rsid w:val="00805C31"/>
    <w:rsid w:val="00810503"/>
    <w:rsid w:val="00814CCA"/>
    <w:rsid w:val="0081546D"/>
    <w:rsid w:val="00815B15"/>
    <w:rsid w:val="00824D88"/>
    <w:rsid w:val="00833B01"/>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74A8"/>
    <w:rsid w:val="00887D76"/>
    <w:rsid w:val="00891467"/>
    <w:rsid w:val="00893D30"/>
    <w:rsid w:val="008961E3"/>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24D0"/>
    <w:rsid w:val="008F3E5D"/>
    <w:rsid w:val="008F4627"/>
    <w:rsid w:val="008F51B6"/>
    <w:rsid w:val="008F6174"/>
    <w:rsid w:val="0090423A"/>
    <w:rsid w:val="00904712"/>
    <w:rsid w:val="00910278"/>
    <w:rsid w:val="0091191F"/>
    <w:rsid w:val="009152F3"/>
    <w:rsid w:val="009160BC"/>
    <w:rsid w:val="00917B71"/>
    <w:rsid w:val="00917CDF"/>
    <w:rsid w:val="00920505"/>
    <w:rsid w:val="0092498A"/>
    <w:rsid w:val="0092540D"/>
    <w:rsid w:val="00925612"/>
    <w:rsid w:val="00926912"/>
    <w:rsid w:val="0093116C"/>
    <w:rsid w:val="00932334"/>
    <w:rsid w:val="00933BF3"/>
    <w:rsid w:val="00937A21"/>
    <w:rsid w:val="009409A5"/>
    <w:rsid w:val="009444E6"/>
    <w:rsid w:val="00945BAC"/>
    <w:rsid w:val="00954434"/>
    <w:rsid w:val="00957845"/>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A7E66"/>
    <w:rsid w:val="009B0080"/>
    <w:rsid w:val="009B1C33"/>
    <w:rsid w:val="009B20E7"/>
    <w:rsid w:val="009B3A49"/>
    <w:rsid w:val="009B43BA"/>
    <w:rsid w:val="009B67BA"/>
    <w:rsid w:val="009C1C9C"/>
    <w:rsid w:val="009C2915"/>
    <w:rsid w:val="009D217D"/>
    <w:rsid w:val="009D22F7"/>
    <w:rsid w:val="009E6747"/>
    <w:rsid w:val="009E6D28"/>
    <w:rsid w:val="009F165D"/>
    <w:rsid w:val="009F4CCA"/>
    <w:rsid w:val="009F6EB5"/>
    <w:rsid w:val="009F7B67"/>
    <w:rsid w:val="00A0107C"/>
    <w:rsid w:val="00A11AB2"/>
    <w:rsid w:val="00A26E16"/>
    <w:rsid w:val="00A27523"/>
    <w:rsid w:val="00A3115D"/>
    <w:rsid w:val="00A31FFC"/>
    <w:rsid w:val="00A33144"/>
    <w:rsid w:val="00A338AD"/>
    <w:rsid w:val="00A42157"/>
    <w:rsid w:val="00A44D41"/>
    <w:rsid w:val="00A46918"/>
    <w:rsid w:val="00A52339"/>
    <w:rsid w:val="00A56B55"/>
    <w:rsid w:val="00A60CE0"/>
    <w:rsid w:val="00A61FE4"/>
    <w:rsid w:val="00A74D56"/>
    <w:rsid w:val="00A76FAE"/>
    <w:rsid w:val="00A77D57"/>
    <w:rsid w:val="00A81948"/>
    <w:rsid w:val="00A81B4C"/>
    <w:rsid w:val="00A9302F"/>
    <w:rsid w:val="00A93BC2"/>
    <w:rsid w:val="00A95B59"/>
    <w:rsid w:val="00A969FB"/>
    <w:rsid w:val="00A97A00"/>
    <w:rsid w:val="00A97DD6"/>
    <w:rsid w:val="00AB022B"/>
    <w:rsid w:val="00AB4AA9"/>
    <w:rsid w:val="00AB4EFC"/>
    <w:rsid w:val="00AC0FC1"/>
    <w:rsid w:val="00AC1EAD"/>
    <w:rsid w:val="00AC370B"/>
    <w:rsid w:val="00AC3958"/>
    <w:rsid w:val="00AC51B2"/>
    <w:rsid w:val="00AC7929"/>
    <w:rsid w:val="00AD123A"/>
    <w:rsid w:val="00AD76EF"/>
    <w:rsid w:val="00AE0DA8"/>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233F5"/>
    <w:rsid w:val="00B249B5"/>
    <w:rsid w:val="00B277DF"/>
    <w:rsid w:val="00B35D2E"/>
    <w:rsid w:val="00B45EBB"/>
    <w:rsid w:val="00B47F97"/>
    <w:rsid w:val="00B677E3"/>
    <w:rsid w:val="00B730CF"/>
    <w:rsid w:val="00B82239"/>
    <w:rsid w:val="00B86424"/>
    <w:rsid w:val="00B8709D"/>
    <w:rsid w:val="00B910CD"/>
    <w:rsid w:val="00B92A15"/>
    <w:rsid w:val="00B93443"/>
    <w:rsid w:val="00B939B0"/>
    <w:rsid w:val="00B94CE7"/>
    <w:rsid w:val="00B96AD7"/>
    <w:rsid w:val="00BA0672"/>
    <w:rsid w:val="00BA7A66"/>
    <w:rsid w:val="00BB0C51"/>
    <w:rsid w:val="00BB3DE9"/>
    <w:rsid w:val="00BC1B98"/>
    <w:rsid w:val="00BC5167"/>
    <w:rsid w:val="00BC655C"/>
    <w:rsid w:val="00BD0509"/>
    <w:rsid w:val="00BD1778"/>
    <w:rsid w:val="00BD1B6B"/>
    <w:rsid w:val="00BD1B9C"/>
    <w:rsid w:val="00BD26DA"/>
    <w:rsid w:val="00BD3FF0"/>
    <w:rsid w:val="00BD48BF"/>
    <w:rsid w:val="00BD4946"/>
    <w:rsid w:val="00BD703E"/>
    <w:rsid w:val="00BE29AE"/>
    <w:rsid w:val="00BE3BA8"/>
    <w:rsid w:val="00BE7BE5"/>
    <w:rsid w:val="00BF00E4"/>
    <w:rsid w:val="00BF1285"/>
    <w:rsid w:val="00BF4972"/>
    <w:rsid w:val="00C036AF"/>
    <w:rsid w:val="00C03ADE"/>
    <w:rsid w:val="00C05585"/>
    <w:rsid w:val="00C11EFC"/>
    <w:rsid w:val="00C15DD8"/>
    <w:rsid w:val="00C163A8"/>
    <w:rsid w:val="00C2612D"/>
    <w:rsid w:val="00C34133"/>
    <w:rsid w:val="00C35AFA"/>
    <w:rsid w:val="00C35D1C"/>
    <w:rsid w:val="00C37272"/>
    <w:rsid w:val="00C50525"/>
    <w:rsid w:val="00C52FDB"/>
    <w:rsid w:val="00C56DE2"/>
    <w:rsid w:val="00C65254"/>
    <w:rsid w:val="00C66ABF"/>
    <w:rsid w:val="00C73BBB"/>
    <w:rsid w:val="00C74CC9"/>
    <w:rsid w:val="00C803D9"/>
    <w:rsid w:val="00C83004"/>
    <w:rsid w:val="00C95992"/>
    <w:rsid w:val="00C96B21"/>
    <w:rsid w:val="00C96E83"/>
    <w:rsid w:val="00CA2F51"/>
    <w:rsid w:val="00CA7221"/>
    <w:rsid w:val="00CA7460"/>
    <w:rsid w:val="00CC386E"/>
    <w:rsid w:val="00CC3F7A"/>
    <w:rsid w:val="00CC7465"/>
    <w:rsid w:val="00CC7739"/>
    <w:rsid w:val="00CD0319"/>
    <w:rsid w:val="00CD3641"/>
    <w:rsid w:val="00CD3861"/>
    <w:rsid w:val="00CD62F8"/>
    <w:rsid w:val="00CE3655"/>
    <w:rsid w:val="00CE396D"/>
    <w:rsid w:val="00CE6DD2"/>
    <w:rsid w:val="00D06A25"/>
    <w:rsid w:val="00D22D56"/>
    <w:rsid w:val="00D23978"/>
    <w:rsid w:val="00D245B5"/>
    <w:rsid w:val="00D302D6"/>
    <w:rsid w:val="00D332B0"/>
    <w:rsid w:val="00D3375C"/>
    <w:rsid w:val="00D355E0"/>
    <w:rsid w:val="00D366D3"/>
    <w:rsid w:val="00D36713"/>
    <w:rsid w:val="00D36A10"/>
    <w:rsid w:val="00D40096"/>
    <w:rsid w:val="00D433D6"/>
    <w:rsid w:val="00D436BF"/>
    <w:rsid w:val="00D44D98"/>
    <w:rsid w:val="00D53207"/>
    <w:rsid w:val="00D57D63"/>
    <w:rsid w:val="00D60BF7"/>
    <w:rsid w:val="00D61053"/>
    <w:rsid w:val="00D617F3"/>
    <w:rsid w:val="00D66219"/>
    <w:rsid w:val="00D66983"/>
    <w:rsid w:val="00D8387E"/>
    <w:rsid w:val="00D85694"/>
    <w:rsid w:val="00D858EB"/>
    <w:rsid w:val="00D964E7"/>
    <w:rsid w:val="00DA0066"/>
    <w:rsid w:val="00DA0D20"/>
    <w:rsid w:val="00DA1F24"/>
    <w:rsid w:val="00DA2252"/>
    <w:rsid w:val="00DA2FC0"/>
    <w:rsid w:val="00DA445B"/>
    <w:rsid w:val="00DA6908"/>
    <w:rsid w:val="00DA740D"/>
    <w:rsid w:val="00DB0592"/>
    <w:rsid w:val="00DB1979"/>
    <w:rsid w:val="00DB5E1F"/>
    <w:rsid w:val="00DC0C91"/>
    <w:rsid w:val="00DC300E"/>
    <w:rsid w:val="00DC63D6"/>
    <w:rsid w:val="00DC7EE9"/>
    <w:rsid w:val="00DD0087"/>
    <w:rsid w:val="00DD09D2"/>
    <w:rsid w:val="00DD298B"/>
    <w:rsid w:val="00DD4F35"/>
    <w:rsid w:val="00DD7051"/>
    <w:rsid w:val="00DE0B77"/>
    <w:rsid w:val="00DE20FD"/>
    <w:rsid w:val="00DE6A52"/>
    <w:rsid w:val="00DF721A"/>
    <w:rsid w:val="00E01811"/>
    <w:rsid w:val="00E075CB"/>
    <w:rsid w:val="00E15A41"/>
    <w:rsid w:val="00E231FA"/>
    <w:rsid w:val="00E27C33"/>
    <w:rsid w:val="00E31501"/>
    <w:rsid w:val="00E34606"/>
    <w:rsid w:val="00E4359B"/>
    <w:rsid w:val="00E5010B"/>
    <w:rsid w:val="00E51EDD"/>
    <w:rsid w:val="00E5525A"/>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5DBD"/>
    <w:rsid w:val="00F06180"/>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pacificresor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arketing@pacificreso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68BE-BEE7-46B9-8F20-6B6ED63A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56F88F39</Template>
  <TotalTime>1</TotalTime>
  <Pages>2</Pages>
  <Words>803</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5487</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Esther - Marketing, Pacific Resort (PRHG)</cp:lastModifiedBy>
  <cp:revision>4</cp:revision>
  <cp:lastPrinted>2019-02-11T20:02:00Z</cp:lastPrinted>
  <dcterms:created xsi:type="dcterms:W3CDTF">2019-02-06T20:43:00Z</dcterms:created>
  <dcterms:modified xsi:type="dcterms:W3CDTF">2019-02-11T20:02:00Z</dcterms:modified>
</cp:coreProperties>
</file>