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F4F" w:rsidRDefault="0055436D" w:rsidP="007B7F4F">
      <w:pPr>
        <w:spacing w:after="0"/>
        <w:ind w:right="-330"/>
        <w:rPr>
          <w:rStyle w:val="fontstyle01"/>
          <w:rFonts w:ascii="Baskerville" w:hAnsi="Baskerville"/>
          <w:b/>
          <w:sz w:val="36"/>
        </w:rPr>
      </w:pPr>
      <w:r>
        <w:rPr>
          <w:noProof/>
          <w:lang w:eastAsia="en-NZ"/>
        </w:rPr>
        <w:drawing>
          <wp:anchor distT="0" distB="0" distL="114300" distR="114300" simplePos="0" relativeHeight="251657728" behindDoc="1" locked="0" layoutInCell="1" allowOverlap="1">
            <wp:simplePos x="0" y="0"/>
            <wp:positionH relativeFrom="margin">
              <wp:posOffset>2277745</wp:posOffset>
            </wp:positionH>
            <wp:positionV relativeFrom="margin">
              <wp:posOffset>-132080</wp:posOffset>
            </wp:positionV>
            <wp:extent cx="1494790" cy="1035050"/>
            <wp:effectExtent l="0" t="0" r="0" b="0"/>
            <wp:wrapSquare wrapText="bothSides"/>
            <wp:docPr id="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1494790" cy="1035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7F4F" w:rsidRDefault="007B7F4F" w:rsidP="007B7F4F">
      <w:pPr>
        <w:spacing w:after="0"/>
        <w:ind w:left="-284" w:right="-330"/>
        <w:jc w:val="center"/>
        <w:rPr>
          <w:rStyle w:val="fontstyle01"/>
          <w:rFonts w:ascii="Baskerville" w:hAnsi="Baskerville"/>
          <w:b/>
          <w:sz w:val="36"/>
        </w:rPr>
      </w:pPr>
    </w:p>
    <w:p w:rsidR="007B7F4F" w:rsidRDefault="007B7F4F" w:rsidP="007B7F4F">
      <w:pPr>
        <w:spacing w:after="0"/>
        <w:ind w:right="-330"/>
        <w:rPr>
          <w:rStyle w:val="fontstyle01"/>
          <w:rFonts w:ascii="Baskerville" w:hAnsi="Baskerville"/>
          <w:b/>
          <w:sz w:val="36"/>
        </w:rPr>
      </w:pPr>
      <w:r>
        <w:rPr>
          <w:rStyle w:val="fontstyle01"/>
          <w:rFonts w:ascii="Baskerville" w:hAnsi="Baskerville"/>
          <w:b/>
          <w:sz w:val="36"/>
        </w:rPr>
        <w:br/>
      </w:r>
      <w:r>
        <w:rPr>
          <w:rStyle w:val="fontstyle01"/>
          <w:rFonts w:ascii="Baskerville" w:hAnsi="Baskerville"/>
          <w:b/>
          <w:sz w:val="36"/>
        </w:rPr>
        <w:br/>
      </w:r>
    </w:p>
    <w:p w:rsidR="00D37B6B" w:rsidRDefault="005C5A52" w:rsidP="007B7F4F">
      <w:pPr>
        <w:spacing w:after="0" w:line="360" w:lineRule="auto"/>
        <w:ind w:left="360"/>
        <w:jc w:val="center"/>
        <w:outlineLvl w:val="0"/>
        <w:rPr>
          <w:rStyle w:val="fontstyle01"/>
          <w:rFonts w:ascii="Baskerville" w:hAnsi="Baskerville"/>
          <w:b/>
          <w:sz w:val="32"/>
        </w:rPr>
      </w:pPr>
      <w:r>
        <w:rPr>
          <w:rStyle w:val="fontstyle01"/>
          <w:rFonts w:ascii="Baskerville" w:hAnsi="Baskerville"/>
          <w:b/>
          <w:sz w:val="32"/>
        </w:rPr>
        <w:t>Pacific Resort Hotel Group re-sign’s w</w:t>
      </w:r>
      <w:r w:rsidR="007B7F4F">
        <w:rPr>
          <w:rStyle w:val="fontstyle01"/>
          <w:rFonts w:ascii="Baskerville" w:hAnsi="Baskerville"/>
          <w:b/>
          <w:sz w:val="32"/>
        </w:rPr>
        <w:t xml:space="preserve">ith </w:t>
      </w:r>
    </w:p>
    <w:p w:rsidR="007B7F4F" w:rsidRPr="007B7F4F" w:rsidRDefault="007B7F4F" w:rsidP="007B7F4F">
      <w:pPr>
        <w:spacing w:after="0" w:line="360" w:lineRule="auto"/>
        <w:ind w:left="360"/>
        <w:jc w:val="center"/>
        <w:outlineLvl w:val="0"/>
        <w:rPr>
          <w:rStyle w:val="fontstyle01"/>
          <w:rFonts w:ascii="Baskerville" w:hAnsi="Baskerville"/>
          <w:b/>
          <w:sz w:val="32"/>
        </w:rPr>
      </w:pPr>
      <w:r>
        <w:rPr>
          <w:rStyle w:val="fontstyle01"/>
          <w:rFonts w:ascii="Baskerville" w:hAnsi="Baskerville"/>
          <w:b/>
          <w:sz w:val="32"/>
        </w:rPr>
        <w:t>World Long Drive Champion for 2020</w:t>
      </w:r>
      <w:r>
        <w:rPr>
          <w:rStyle w:val="fontstyle01"/>
          <w:rFonts w:ascii="Baskerville" w:hAnsi="Baskerville"/>
          <w:b/>
          <w:sz w:val="32"/>
        </w:rPr>
        <w:br/>
      </w:r>
      <w:r w:rsidRPr="00B300ED">
        <w:rPr>
          <w:rFonts w:ascii="Futura Std Light" w:hAnsi="Futura Std Light"/>
          <w:b/>
          <w:color w:val="1D2129"/>
          <w:sz w:val="18"/>
          <w:szCs w:val="18"/>
          <w:shd w:val="clear" w:color="auto" w:fill="FFFFFF"/>
        </w:rPr>
        <w:t xml:space="preserve">FOR IMMEDIATE RELEASE - Cook Islands, </w:t>
      </w:r>
      <w:r w:rsidR="00767EE1">
        <w:rPr>
          <w:rFonts w:ascii="Futura Std Light" w:hAnsi="Futura Std Light"/>
          <w:b/>
          <w:color w:val="1D2129"/>
          <w:sz w:val="18"/>
          <w:szCs w:val="18"/>
          <w:shd w:val="clear" w:color="auto" w:fill="FFFFFF"/>
        </w:rPr>
        <w:t>19</w:t>
      </w:r>
      <w:r w:rsidRPr="00B300ED">
        <w:rPr>
          <w:rFonts w:ascii="Futura Std Light" w:hAnsi="Futura Std Light"/>
          <w:b/>
          <w:color w:val="1D2129"/>
          <w:sz w:val="18"/>
          <w:szCs w:val="18"/>
          <w:shd w:val="clear" w:color="auto" w:fill="FFFFFF"/>
        </w:rPr>
        <w:t xml:space="preserve"> February 2020</w:t>
      </w:r>
    </w:p>
    <w:p w:rsidR="007B7F4F" w:rsidRDefault="007B7F4F" w:rsidP="007B7F4F">
      <w:pPr>
        <w:spacing w:after="0"/>
        <w:ind w:left="-284" w:right="-330"/>
        <w:jc w:val="center"/>
        <w:rPr>
          <w:rStyle w:val="fontstyle01"/>
          <w:rFonts w:ascii="Baskerville" w:hAnsi="Baskerville"/>
        </w:rPr>
      </w:pPr>
    </w:p>
    <w:p w:rsidR="007B7F4F" w:rsidRPr="00725B6A" w:rsidRDefault="00DE7DEA" w:rsidP="007B7F4F">
      <w:pPr>
        <w:pStyle w:val="ListParagraph"/>
        <w:numPr>
          <w:ilvl w:val="0"/>
          <w:numId w:val="1"/>
        </w:numPr>
        <w:spacing w:after="0"/>
        <w:ind w:left="284" w:right="-330" w:hanging="426"/>
        <w:rPr>
          <w:rStyle w:val="fontstyle31"/>
          <w:rFonts w:ascii="Futura Std Light" w:hAnsi="Futura Std Light"/>
          <w:b/>
        </w:rPr>
      </w:pPr>
      <w:r w:rsidRPr="00725B6A">
        <w:rPr>
          <w:rStyle w:val="fontstyle31"/>
          <w:rFonts w:ascii="Futura Std Light" w:hAnsi="Futura Std Light"/>
          <w:b/>
        </w:rPr>
        <w:t>PRHG p</w:t>
      </w:r>
      <w:r w:rsidR="00BF3B60" w:rsidRPr="00725B6A">
        <w:rPr>
          <w:rStyle w:val="fontstyle31"/>
          <w:rFonts w:ascii="Futura Std Light" w:hAnsi="Futura Std Light"/>
          <w:b/>
        </w:rPr>
        <w:t xml:space="preserve">artners with </w:t>
      </w:r>
      <w:r w:rsidR="00D37B6B" w:rsidRPr="00725B6A">
        <w:rPr>
          <w:rStyle w:val="fontstyle31"/>
          <w:rFonts w:ascii="Futura Std Light" w:hAnsi="Futura Std Light"/>
          <w:b/>
        </w:rPr>
        <w:t xml:space="preserve">World Long Drive Champion, </w:t>
      </w:r>
      <w:r w:rsidR="00BF3B60" w:rsidRPr="00725B6A">
        <w:rPr>
          <w:rStyle w:val="fontstyle31"/>
          <w:rFonts w:ascii="Futura Std Light" w:hAnsi="Futura Std Light"/>
          <w:b/>
        </w:rPr>
        <w:t>Phillis Meti for second consecutive year</w:t>
      </w:r>
    </w:p>
    <w:p w:rsidR="007B7F4F" w:rsidRPr="00725B6A" w:rsidRDefault="00DE7DEA" w:rsidP="007B7F4F">
      <w:pPr>
        <w:pStyle w:val="ListParagraph"/>
        <w:numPr>
          <w:ilvl w:val="0"/>
          <w:numId w:val="1"/>
        </w:numPr>
        <w:spacing w:after="0"/>
        <w:ind w:left="284" w:right="-330" w:hanging="426"/>
        <w:rPr>
          <w:rStyle w:val="fontstyle31"/>
          <w:rFonts w:ascii="Futura Std Light" w:hAnsi="Futura Std Light"/>
          <w:b/>
        </w:rPr>
      </w:pPr>
      <w:r w:rsidRPr="00725B6A">
        <w:rPr>
          <w:rStyle w:val="fontstyle31"/>
          <w:rFonts w:ascii="Futura Std Light" w:hAnsi="Futura Std Light"/>
          <w:b/>
        </w:rPr>
        <w:t xml:space="preserve">Meti stands as strong female </w:t>
      </w:r>
      <w:r w:rsidR="00BF3B60" w:rsidRPr="00725B6A">
        <w:rPr>
          <w:rStyle w:val="fontstyle31"/>
          <w:rFonts w:ascii="Futura Std Light" w:hAnsi="Futura Std Light"/>
          <w:b/>
        </w:rPr>
        <w:t>role model</w:t>
      </w:r>
      <w:r w:rsidRPr="00725B6A">
        <w:rPr>
          <w:rStyle w:val="fontstyle31"/>
          <w:rFonts w:ascii="Futura Std Light" w:hAnsi="Futura Std Light"/>
          <w:b/>
        </w:rPr>
        <w:t xml:space="preserve"> for </w:t>
      </w:r>
      <w:r w:rsidR="00BF3B60" w:rsidRPr="00725B6A">
        <w:rPr>
          <w:rStyle w:val="fontstyle31"/>
          <w:rFonts w:ascii="Futura Std Light" w:hAnsi="Futura Std Light"/>
          <w:b/>
        </w:rPr>
        <w:t>Cook Islanders</w:t>
      </w:r>
      <w:r w:rsidRPr="00725B6A">
        <w:rPr>
          <w:rStyle w:val="fontstyle31"/>
          <w:rFonts w:ascii="Futura Std Light" w:hAnsi="Futura Std Light"/>
          <w:b/>
        </w:rPr>
        <w:t xml:space="preserve"> </w:t>
      </w:r>
    </w:p>
    <w:p w:rsidR="001500AD" w:rsidRPr="00725B6A" w:rsidRDefault="001500AD"/>
    <w:p w:rsidR="007B7F4F" w:rsidRPr="00725B6A" w:rsidRDefault="00333AF5">
      <w:pPr>
        <w:rPr>
          <w:rFonts w:ascii="Futura Std Light" w:hAnsi="Futura Std Light"/>
        </w:rPr>
      </w:pPr>
      <w:r w:rsidRPr="00725B6A">
        <w:rPr>
          <w:rFonts w:ascii="Futura Std Light" w:hAnsi="Futura Std Light"/>
        </w:rPr>
        <w:t>Pacific Resort Hotel Group</w:t>
      </w:r>
      <w:r w:rsidR="007619FD" w:rsidRPr="00725B6A">
        <w:rPr>
          <w:rFonts w:ascii="Futura Std Light" w:hAnsi="Futura Std Light"/>
        </w:rPr>
        <w:t xml:space="preserve"> (PRHG)</w:t>
      </w:r>
      <w:r w:rsidRPr="00725B6A">
        <w:rPr>
          <w:rFonts w:ascii="Futura Std Light" w:hAnsi="Futura Std Light"/>
        </w:rPr>
        <w:t xml:space="preserve"> is thrilled</w:t>
      </w:r>
      <w:r w:rsidR="00B300ED" w:rsidRPr="00725B6A">
        <w:rPr>
          <w:rFonts w:ascii="Futura Std Light" w:hAnsi="Futura Std Light"/>
        </w:rPr>
        <w:t xml:space="preserve"> to</w:t>
      </w:r>
      <w:r w:rsidRPr="00725B6A">
        <w:rPr>
          <w:rFonts w:ascii="Futura Std Light" w:hAnsi="Futura Std Light"/>
        </w:rPr>
        <w:t xml:space="preserve"> </w:t>
      </w:r>
      <w:r w:rsidR="009A3235" w:rsidRPr="00725B6A">
        <w:rPr>
          <w:rFonts w:ascii="Futura Std Light" w:hAnsi="Futura Std Light"/>
        </w:rPr>
        <w:t xml:space="preserve">announce that they have </w:t>
      </w:r>
      <w:r w:rsidRPr="00725B6A">
        <w:rPr>
          <w:rFonts w:ascii="Futura Std Light" w:hAnsi="Futura Std Light"/>
        </w:rPr>
        <w:t xml:space="preserve">re-signed </w:t>
      </w:r>
      <w:r w:rsidR="00D37B6B" w:rsidRPr="00725B6A">
        <w:rPr>
          <w:rFonts w:ascii="Futura Std Light" w:hAnsi="Futura Std Light"/>
        </w:rPr>
        <w:t xml:space="preserve">as a sponsor </w:t>
      </w:r>
      <w:r w:rsidRPr="00725B6A">
        <w:rPr>
          <w:rFonts w:ascii="Futura Std Light" w:hAnsi="Futura Std Light"/>
        </w:rPr>
        <w:t>with three-time World Long Drive Champion and proud Cook Islander, Phillis Meti</w:t>
      </w:r>
      <w:r w:rsidR="00764C98" w:rsidRPr="00725B6A">
        <w:rPr>
          <w:rFonts w:ascii="Futura Std Light" w:hAnsi="Futura Std Light"/>
        </w:rPr>
        <w:t xml:space="preserve"> for a second </w:t>
      </w:r>
      <w:r w:rsidR="007E62EA" w:rsidRPr="00725B6A">
        <w:rPr>
          <w:rFonts w:ascii="Futura Std Light" w:hAnsi="Futura Std Light"/>
        </w:rPr>
        <w:t xml:space="preserve">consecutive </w:t>
      </w:r>
      <w:r w:rsidR="00764C98" w:rsidRPr="00725B6A">
        <w:rPr>
          <w:rFonts w:ascii="Futura Std Light" w:hAnsi="Futura Std Light"/>
        </w:rPr>
        <w:t>year</w:t>
      </w:r>
      <w:r w:rsidRPr="00725B6A">
        <w:rPr>
          <w:rFonts w:ascii="Futura Std Light" w:hAnsi="Futura Std Light"/>
        </w:rPr>
        <w:t xml:space="preserve">. </w:t>
      </w:r>
    </w:p>
    <w:p w:rsidR="000F7CAE" w:rsidRPr="00725B6A" w:rsidRDefault="007E62EA">
      <w:pPr>
        <w:rPr>
          <w:rFonts w:ascii="Futura Std Light" w:hAnsi="Futura Std Light"/>
        </w:rPr>
      </w:pPr>
      <w:r w:rsidRPr="00725B6A">
        <w:rPr>
          <w:rFonts w:ascii="Futura Std Light" w:hAnsi="Futura Std Light"/>
        </w:rPr>
        <w:t xml:space="preserve">During PRHG’s </w:t>
      </w:r>
      <w:r w:rsidR="00D37B6B" w:rsidRPr="00725B6A">
        <w:rPr>
          <w:rFonts w:ascii="Futura Std Light" w:hAnsi="Futura Std Light"/>
        </w:rPr>
        <w:t xml:space="preserve">initial </w:t>
      </w:r>
      <w:r w:rsidRPr="00725B6A">
        <w:rPr>
          <w:rFonts w:ascii="Futura Std Light" w:hAnsi="Futura Std Light"/>
        </w:rPr>
        <w:t>sponsorship</w:t>
      </w:r>
      <w:r w:rsidR="0055436D" w:rsidRPr="00725B6A">
        <w:rPr>
          <w:rFonts w:ascii="Futura Std Light" w:hAnsi="Futura Std Light"/>
        </w:rPr>
        <w:t xml:space="preserve"> year</w:t>
      </w:r>
      <w:r w:rsidRPr="00725B6A">
        <w:rPr>
          <w:rFonts w:ascii="Futura Std Light" w:hAnsi="Futura Std Light"/>
        </w:rPr>
        <w:t xml:space="preserve"> with Meti in 2019, she competed in four tour events, triumphing with three victories. Meti achieved her new World-Record in Arizona</w:t>
      </w:r>
      <w:r w:rsidR="00D37B6B" w:rsidRPr="00725B6A">
        <w:rPr>
          <w:rFonts w:ascii="Futura Std Light" w:hAnsi="Futura Std Light"/>
        </w:rPr>
        <w:t xml:space="preserve"> in </w:t>
      </w:r>
      <w:r w:rsidRPr="00725B6A">
        <w:rPr>
          <w:rFonts w:ascii="Futura Std Light" w:hAnsi="Futura Std Light"/>
        </w:rPr>
        <w:t xml:space="preserve">April 2019. </w:t>
      </w:r>
    </w:p>
    <w:p w:rsidR="007E62EA" w:rsidRPr="00030731" w:rsidRDefault="000F7CAE">
      <w:pPr>
        <w:rPr>
          <w:rFonts w:ascii="Futura Std Light" w:hAnsi="Futura Std Light"/>
        </w:rPr>
      </w:pPr>
      <w:r w:rsidRPr="00725B6A">
        <w:rPr>
          <w:rFonts w:ascii="Futura Std Light" w:hAnsi="Futura Std Light"/>
        </w:rPr>
        <w:t>Meti is known for breaking back-to-back World Drive Records of 408 and 414 between the years of 2017 and 2019 respectively. For the 32 year old, beating her initial milestone</w:t>
      </w:r>
      <w:r>
        <w:rPr>
          <w:rFonts w:ascii="Futura Std Light" w:hAnsi="Futura Std Light"/>
        </w:rPr>
        <w:t xml:space="preserve"> was not only a significant personal achievement but was ground-breaking in the history of women’s division golf. </w:t>
      </w:r>
      <w:r w:rsidR="007E62EA" w:rsidRPr="00030731">
        <w:rPr>
          <w:rFonts w:ascii="Futura Std Light" w:hAnsi="Futura Std Light"/>
        </w:rPr>
        <w:t xml:space="preserve"> </w:t>
      </w:r>
    </w:p>
    <w:p w:rsidR="00030731" w:rsidRPr="00030731" w:rsidRDefault="00030731" w:rsidP="00030731">
      <w:pPr>
        <w:ind w:left="426"/>
        <w:rPr>
          <w:rFonts w:eastAsia="Times New Roman"/>
          <w:color w:val="000000"/>
        </w:rPr>
      </w:pPr>
      <w:r w:rsidRPr="00030731">
        <w:rPr>
          <w:rFonts w:ascii="Futura Std Light" w:hAnsi="Futura Std Light"/>
          <w:b/>
        </w:rPr>
        <w:t xml:space="preserve">"It is an honour to be wearing the Pacific </w:t>
      </w:r>
      <w:r w:rsidR="000F7CAE">
        <w:rPr>
          <w:rFonts w:ascii="Futura Std Light" w:hAnsi="Futura Std Light"/>
          <w:b/>
        </w:rPr>
        <w:t>Resort Hotel Group</w:t>
      </w:r>
      <w:r w:rsidRPr="00030731">
        <w:rPr>
          <w:rFonts w:ascii="Futura Std Light" w:hAnsi="Futura Std Light"/>
          <w:b/>
        </w:rPr>
        <w:t xml:space="preserve"> logo again on my shirt for the 2020 World Long Drive season. I'm excited to get back out there and represent our </w:t>
      </w:r>
      <w:proofErr w:type="gramStart"/>
      <w:r w:rsidRPr="00030731">
        <w:rPr>
          <w:rFonts w:ascii="Futura Std Light" w:hAnsi="Futura Std Light"/>
          <w:b/>
        </w:rPr>
        <w:t>small</w:t>
      </w:r>
      <w:proofErr w:type="gramEnd"/>
      <w:r w:rsidRPr="00030731">
        <w:rPr>
          <w:rFonts w:ascii="Futura Std Light" w:hAnsi="Futura Std Light"/>
          <w:b/>
        </w:rPr>
        <w:t xml:space="preserve"> nation with a local brand </w:t>
      </w:r>
      <w:r>
        <w:rPr>
          <w:rFonts w:ascii="Futura Std Light" w:hAnsi="Futura Std Light"/>
          <w:b/>
        </w:rPr>
        <w:t xml:space="preserve">that supports one of their own”, Meti says. </w:t>
      </w:r>
      <w:r w:rsidRPr="00030731">
        <w:rPr>
          <w:rFonts w:eastAsia="Times New Roman"/>
          <w:color w:val="000000"/>
        </w:rPr>
        <w:t> </w:t>
      </w:r>
    </w:p>
    <w:p w:rsidR="00030731" w:rsidRDefault="00030731" w:rsidP="00030731">
      <w:pPr>
        <w:rPr>
          <w:rFonts w:eastAsia="Times New Roman"/>
          <w:color w:val="000000"/>
        </w:rPr>
      </w:pPr>
      <w:r>
        <w:rPr>
          <w:rFonts w:ascii="Futura Std Light" w:hAnsi="Futura Std Light"/>
        </w:rPr>
        <w:t xml:space="preserve">Both </w:t>
      </w:r>
      <w:r w:rsidRPr="00030731">
        <w:rPr>
          <w:rFonts w:ascii="Futura Std Light" w:hAnsi="Futura Std Light"/>
        </w:rPr>
        <w:t xml:space="preserve">PRHG and Meti are recognised in the community for investing in and encouraging </w:t>
      </w:r>
      <w:r>
        <w:rPr>
          <w:rFonts w:ascii="Futura Std Light" w:hAnsi="Futura Std Light"/>
        </w:rPr>
        <w:t>the development of young Cook Islanders</w:t>
      </w:r>
      <w:r w:rsidR="000F7CAE">
        <w:rPr>
          <w:rFonts w:ascii="Futura Std Light" w:hAnsi="Futura Std Light"/>
        </w:rPr>
        <w:t>.</w:t>
      </w:r>
    </w:p>
    <w:p w:rsidR="00030731" w:rsidRPr="000F7CAE" w:rsidRDefault="00030731" w:rsidP="00030731">
      <w:pPr>
        <w:rPr>
          <w:rFonts w:ascii="Futura Std Light" w:hAnsi="Futura Std Light"/>
        </w:rPr>
      </w:pPr>
      <w:proofErr w:type="spellStart"/>
      <w:r>
        <w:rPr>
          <w:rFonts w:ascii="Futura Std Light" w:hAnsi="Futura Std Light"/>
        </w:rPr>
        <w:t>Meti’s</w:t>
      </w:r>
      <w:proofErr w:type="spellEnd"/>
      <w:r>
        <w:rPr>
          <w:rFonts w:ascii="Futura Std Light" w:hAnsi="Futura Std Light"/>
        </w:rPr>
        <w:t xml:space="preserve"> passion for </w:t>
      </w:r>
      <w:r w:rsidR="000F7CAE">
        <w:rPr>
          <w:rFonts w:ascii="Futura Std Light" w:hAnsi="Futura Std Light"/>
        </w:rPr>
        <w:t>golfing</w:t>
      </w:r>
      <w:r>
        <w:rPr>
          <w:rFonts w:ascii="Futura Std Light" w:hAnsi="Futura Std Light"/>
        </w:rPr>
        <w:t xml:space="preserve"> paired with her success at this age </w:t>
      </w:r>
      <w:r w:rsidR="000F7CAE">
        <w:rPr>
          <w:rFonts w:ascii="Futura Std Light" w:hAnsi="Futura Std Light"/>
        </w:rPr>
        <w:t>is</w:t>
      </w:r>
      <w:r>
        <w:rPr>
          <w:rFonts w:ascii="Futura Std Light" w:hAnsi="Futura Std Light"/>
        </w:rPr>
        <w:t xml:space="preserve"> a powe</w:t>
      </w:r>
      <w:r w:rsidR="000F7CAE">
        <w:rPr>
          <w:rFonts w:ascii="Futura Std Light" w:hAnsi="Futura Std Light"/>
        </w:rPr>
        <w:t>rful example for many youth and her sport</w:t>
      </w:r>
      <w:r>
        <w:rPr>
          <w:rFonts w:ascii="Futura Std Light" w:hAnsi="Futura Std Light"/>
        </w:rPr>
        <w:t xml:space="preserve"> </w:t>
      </w:r>
      <w:r w:rsidRPr="000F7CAE">
        <w:rPr>
          <w:rFonts w:ascii="Futura Std Light" w:hAnsi="Futura Std Light"/>
        </w:rPr>
        <w:t>has become a useful vehicle</w:t>
      </w:r>
      <w:r w:rsidR="000F7CAE">
        <w:rPr>
          <w:rFonts w:ascii="Futura Std Light" w:hAnsi="Futura Std Light"/>
        </w:rPr>
        <w:t xml:space="preserve"> for</w:t>
      </w:r>
      <w:r w:rsidRPr="000F7CAE">
        <w:rPr>
          <w:rFonts w:ascii="Futura Std Light" w:hAnsi="Futura Std Light"/>
        </w:rPr>
        <w:t xml:space="preserve"> her to help inspire young people around the world</w:t>
      </w:r>
      <w:r w:rsidR="000F7CAE" w:rsidRPr="000F7CAE">
        <w:rPr>
          <w:rFonts w:ascii="Futura Std Light" w:hAnsi="Futura Std Light"/>
        </w:rPr>
        <w:t>,</w:t>
      </w:r>
      <w:r w:rsidRPr="000F7CAE">
        <w:rPr>
          <w:rFonts w:ascii="Futura Std Light" w:hAnsi="Futura Std Light"/>
        </w:rPr>
        <w:t xml:space="preserve"> </w:t>
      </w:r>
    </w:p>
    <w:p w:rsidR="000F7CAE" w:rsidRDefault="00030731" w:rsidP="000F7CAE">
      <w:pPr>
        <w:ind w:left="426"/>
        <w:rPr>
          <w:rFonts w:ascii="Futura Std Light" w:hAnsi="Futura Std Light"/>
          <w:b/>
        </w:rPr>
      </w:pPr>
      <w:r w:rsidRPr="00030731">
        <w:rPr>
          <w:rFonts w:ascii="Futura Std Light" w:hAnsi="Futura Std Light"/>
          <w:b/>
        </w:rPr>
        <w:t>“</w:t>
      </w:r>
      <w:proofErr w:type="gramStart"/>
      <w:r w:rsidRPr="00030731">
        <w:rPr>
          <w:rFonts w:ascii="Futura Std Light" w:hAnsi="Futura Std Light"/>
          <w:b/>
        </w:rPr>
        <w:t>there's</w:t>
      </w:r>
      <w:proofErr w:type="gramEnd"/>
      <w:r w:rsidRPr="00030731">
        <w:rPr>
          <w:rFonts w:ascii="Futura Std Light" w:hAnsi="Futura Std Light"/>
          <w:b/>
        </w:rPr>
        <w:t xml:space="preserve"> nothing like helping your own at home - whether it be to encourage using our land to cultivate for a living, promote healthier living or hitting a golf ball as far as possible. I am a proud Cook</w:t>
      </w:r>
      <w:r>
        <w:rPr>
          <w:rFonts w:ascii="Futura Std Light" w:hAnsi="Futura Std Light"/>
          <w:b/>
        </w:rPr>
        <w:t xml:space="preserve"> Islander and I love my people” she says. </w:t>
      </w:r>
    </w:p>
    <w:p w:rsidR="000F7CAE" w:rsidRDefault="008C3ACF" w:rsidP="000F7CAE">
      <w:pPr>
        <w:rPr>
          <w:rFonts w:ascii="Futura Std Light" w:hAnsi="Futura Std Light"/>
        </w:rPr>
      </w:pPr>
      <w:r>
        <w:rPr>
          <w:rFonts w:ascii="Futura Std Light" w:hAnsi="Futura Std Light"/>
        </w:rPr>
        <w:t xml:space="preserve">With </w:t>
      </w:r>
      <w:r w:rsidR="000F7CAE">
        <w:rPr>
          <w:rFonts w:ascii="Futura Std Light" w:hAnsi="Futura Std Light"/>
        </w:rPr>
        <w:t xml:space="preserve">PRHG at </w:t>
      </w:r>
      <w:proofErr w:type="spellStart"/>
      <w:r w:rsidR="000F7CAE">
        <w:rPr>
          <w:rFonts w:ascii="Futura Std Light" w:hAnsi="Futura Std Light"/>
        </w:rPr>
        <w:t>Meti’s</w:t>
      </w:r>
      <w:proofErr w:type="spellEnd"/>
      <w:r w:rsidR="000F7CAE">
        <w:rPr>
          <w:rFonts w:ascii="Futura Std Light" w:hAnsi="Futura Std Light"/>
        </w:rPr>
        <w:t xml:space="preserve"> side in 2020</w:t>
      </w:r>
      <w:r>
        <w:rPr>
          <w:rFonts w:ascii="Futura Std Light" w:hAnsi="Futura Std Light"/>
        </w:rPr>
        <w:t xml:space="preserve">, </w:t>
      </w:r>
      <w:r w:rsidR="000F7CAE">
        <w:rPr>
          <w:rFonts w:ascii="Futura Std Light" w:hAnsi="Futura Std Light"/>
        </w:rPr>
        <w:t xml:space="preserve">all are cheering for another successful year for the Cook Islands reigning female golf champion. </w:t>
      </w:r>
    </w:p>
    <w:p w:rsidR="00BF3B60" w:rsidRDefault="00BF3B60">
      <w:pPr>
        <w:spacing w:after="0" w:line="240" w:lineRule="auto"/>
        <w:rPr>
          <w:rFonts w:ascii="Futura Std Light" w:hAnsi="Futura Std Light"/>
        </w:rPr>
      </w:pPr>
    </w:p>
    <w:p w:rsidR="00BF3B60" w:rsidRPr="00BF3B60" w:rsidRDefault="00BF3B60" w:rsidP="00BF3B60">
      <w:pPr>
        <w:pStyle w:val="ListParagraph"/>
        <w:numPr>
          <w:ilvl w:val="0"/>
          <w:numId w:val="2"/>
        </w:numPr>
        <w:spacing w:after="0" w:line="240" w:lineRule="auto"/>
        <w:rPr>
          <w:rFonts w:ascii="Futura Std Light" w:hAnsi="Futura Std Light"/>
        </w:rPr>
      </w:pPr>
      <w:r w:rsidRPr="00BF3B60">
        <w:rPr>
          <w:rFonts w:ascii="Futura Std Light" w:hAnsi="Futura Std Light"/>
        </w:rPr>
        <w:t>ENDS -</w:t>
      </w:r>
      <w:r w:rsidRPr="00BF3B60">
        <w:rPr>
          <w:rFonts w:ascii="Futura Std Light" w:hAnsi="Futura Std Light"/>
        </w:rPr>
        <w:br w:type="page"/>
      </w:r>
    </w:p>
    <w:p w:rsidR="0016328C" w:rsidRPr="00BF3B60" w:rsidRDefault="00BF3B60" w:rsidP="00BF3B60">
      <w:pPr>
        <w:spacing w:after="0" w:line="240" w:lineRule="auto"/>
        <w:ind w:left="-709"/>
        <w:rPr>
          <w:rFonts w:ascii="Futura Std Light" w:hAnsi="Futura Std Light"/>
        </w:rPr>
      </w:pPr>
      <w:bookmarkStart w:id="0" w:name="_GoBack"/>
      <w:r>
        <w:rPr>
          <w:rFonts w:ascii="Futura Std Light" w:hAnsi="Futura Std Light"/>
          <w:noProof/>
          <w:lang w:eastAsia="en-NZ"/>
        </w:rPr>
        <w:lastRenderedPageBreak/>
        <mc:AlternateContent>
          <mc:Choice Requires="wpg">
            <w:drawing>
              <wp:anchor distT="0" distB="0" distL="114300" distR="114300" simplePos="0" relativeHeight="251681280" behindDoc="0" locked="0" layoutInCell="1" allowOverlap="1" wp14:anchorId="1AC0C1F1" wp14:editId="6FDCFA2A">
                <wp:simplePos x="0" y="0"/>
                <wp:positionH relativeFrom="column">
                  <wp:posOffset>16671</wp:posOffset>
                </wp:positionH>
                <wp:positionV relativeFrom="paragraph">
                  <wp:posOffset>152400</wp:posOffset>
                </wp:positionV>
                <wp:extent cx="5854889" cy="8686800"/>
                <wp:effectExtent l="0" t="0" r="0" b="0"/>
                <wp:wrapNone/>
                <wp:docPr id="16" name="Group 16"/>
                <wp:cNvGraphicFramePr/>
                <a:graphic xmlns:a="http://schemas.openxmlformats.org/drawingml/2006/main">
                  <a:graphicData uri="http://schemas.microsoft.com/office/word/2010/wordprocessingGroup">
                    <wpg:wgp>
                      <wpg:cNvGrpSpPr/>
                      <wpg:grpSpPr>
                        <a:xfrm>
                          <a:off x="0" y="0"/>
                          <a:ext cx="5854889" cy="8686800"/>
                          <a:chOff x="0" y="0"/>
                          <a:chExt cx="5854889" cy="8686800"/>
                        </a:xfrm>
                      </wpg:grpSpPr>
                      <pic:pic xmlns:pic="http://schemas.openxmlformats.org/drawingml/2006/picture">
                        <pic:nvPicPr>
                          <pic:cNvPr id="1" name="Picture 1" descr="M:\Design\Photography\03. Third Tier Imagery &amp; Video Libraries (Marketing Dpmt Only)\PRHG Images\Phillis Meti\04162019_wld_akchin5145.JPG"/>
                          <pic:cNvPicPr>
                            <a:picLocks noChangeAspect="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2661313"/>
                            <a:ext cx="2866030" cy="1910687"/>
                          </a:xfrm>
                          <a:prstGeom prst="rect">
                            <a:avLst/>
                          </a:prstGeom>
                          <a:noFill/>
                          <a:ln>
                            <a:noFill/>
                          </a:ln>
                        </pic:spPr>
                      </pic:pic>
                      <pic:pic xmlns:pic="http://schemas.openxmlformats.org/drawingml/2006/picture">
                        <pic:nvPicPr>
                          <pic:cNvPr id="3" name="Picture 3" descr="M:\Design\Photography\03. Third Tier Imagery &amp; Video Libraries (Marketing Dpmt Only)\PRHG Images\Phillis Meti\Phillis Meti at PRHG_0619..jpg"/>
                          <pic:cNvPicPr>
                            <a:picLocks noChangeAspect="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2947916" y="2654490"/>
                            <a:ext cx="2900150" cy="3862316"/>
                          </a:xfrm>
                          <a:prstGeom prst="rect">
                            <a:avLst/>
                          </a:prstGeom>
                          <a:noFill/>
                          <a:ln>
                            <a:noFill/>
                          </a:ln>
                        </pic:spPr>
                      </pic:pic>
                      <pic:pic xmlns:pic="http://schemas.openxmlformats.org/drawingml/2006/picture">
                        <pic:nvPicPr>
                          <pic:cNvPr id="5" name="Picture 5" descr="M:\Design\Photography\03. Third Tier Imagery &amp; Video Libraries (Marketing Dpmt Only)\PRHG Images\Phillis Meti\04162019_wld_akchin4894.JPG"/>
                          <pic:cNvPicPr>
                            <a:picLocks noChangeAspect="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20471" y="6789761"/>
                            <a:ext cx="2845559" cy="1897039"/>
                          </a:xfrm>
                          <a:prstGeom prst="rect">
                            <a:avLst/>
                          </a:prstGeom>
                          <a:noFill/>
                          <a:ln>
                            <a:noFill/>
                          </a:ln>
                        </pic:spPr>
                      </pic:pic>
                      <pic:pic xmlns:pic="http://schemas.openxmlformats.org/drawingml/2006/picture">
                        <pic:nvPicPr>
                          <pic:cNvPr id="9" name="Picture 9" descr="M:\Design\Photography\02. Secondary Image Libraries (Sales, Res &amp; Mktg)\PRR Secondary Imagery Library (2013)\Culture &amp; Destination\PRR_1011_0169.jpg"/>
                          <pic:cNvPicPr>
                            <a:picLocks noChangeAspect="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1787857" y="0"/>
                            <a:ext cx="4053385" cy="2538484"/>
                          </a:xfrm>
                          <a:prstGeom prst="rect">
                            <a:avLst/>
                          </a:prstGeom>
                          <a:noFill/>
                          <a:ln>
                            <a:noFill/>
                          </a:ln>
                        </pic:spPr>
                      </pic:pic>
                      <pic:pic xmlns:pic="http://schemas.openxmlformats.org/drawingml/2006/picture">
                        <pic:nvPicPr>
                          <pic:cNvPr id="10" name="Picture 10" descr="M:\Design\Photography\02. Secondary Image Libraries (Sales, Res &amp; Mktg)\PRR Secondary Imagery Library (2013)\Accommodation\Premium Beachfront Suite\PRR-PremiumBeachfrontSuite-CRED@davidkirklandphotography.jpg"/>
                          <pic:cNvPicPr>
                            <a:picLocks noChangeAspect="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2947916" y="6619164"/>
                            <a:ext cx="2906973" cy="2047164"/>
                          </a:xfrm>
                          <a:prstGeom prst="rect">
                            <a:avLst/>
                          </a:prstGeom>
                          <a:noFill/>
                          <a:ln>
                            <a:noFill/>
                          </a:ln>
                        </pic:spPr>
                      </pic:pic>
                      <pic:pic xmlns:pic="http://schemas.openxmlformats.org/drawingml/2006/picture">
                        <pic:nvPicPr>
                          <pic:cNvPr id="17" name="Picture 17" descr="M:\Design\Photography\02. Secondary Image Libraries (Sales, Res &amp; Mktg)\TMV Secondary Imagery Library (2013)\Accommodation\Ultimate Pool Villa\TMV-UltimatePoolVilla-CRED@davidkirklandphotography (5).jpg"/>
                          <pic:cNvPicPr>
                            <a:picLocks noChangeAspect="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4626591"/>
                            <a:ext cx="2866030" cy="2142699"/>
                          </a:xfrm>
                          <a:prstGeom prst="rect">
                            <a:avLst/>
                          </a:prstGeom>
                          <a:noFill/>
                          <a:ln>
                            <a:noFill/>
                          </a:ln>
                        </pic:spPr>
                      </pic:pic>
                      <pic:pic xmlns:pic="http://schemas.openxmlformats.org/drawingml/2006/picture">
                        <pic:nvPicPr>
                          <pic:cNvPr id="18" name="Picture 18" descr="M:\Design\Photography\03. Third Tier Imagery &amp; Video Libraries (Marketing Dpmt Only)\PRHG Images\Phillis Meti\04162019_wld_akchin4877.JPG"/>
                          <pic:cNvPicPr>
                            <a:picLocks noChangeAspect="1"/>
                          </pic:cNvPicPr>
                        </pic:nvPicPr>
                        <pic:blipFill rotWithShape="1">
                          <a:blip r:embed="rId13" cstate="screen">
                            <a:extLst>
                              <a:ext uri="{28A0092B-C50C-407E-A947-70E740481C1C}">
                                <a14:useLocalDpi xmlns:a14="http://schemas.microsoft.com/office/drawing/2010/main"/>
                              </a:ext>
                            </a:extLst>
                          </a:blip>
                          <a:srcRect b="-5854"/>
                          <a:stretch/>
                        </pic:blipFill>
                        <pic:spPr bwMode="auto">
                          <a:xfrm>
                            <a:off x="0" y="20472"/>
                            <a:ext cx="1671851" cy="2518012"/>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id="Group 16" o:spid="_x0000_s1026" style="position:absolute;margin-left:1.3pt;margin-top:12pt;width:461pt;height:684pt;z-index:251681280" coordsize="58548,868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26613;width:28660;height:191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0zKQvBAAAA2gAAAA8AAABkcnMvZG93bnJldi54bWxEj0+LwjAQxe+C3yGMsDdN18Mq1SiyRbrH&#10;9Q/ocWjGJthMSpPV+u03guBpGN6b93uzXPeuETfqgvWs4HOSgSCuvLZcKzgetuM5iBCRNTaeScGD&#10;AqxXw8ESc+3vvKPbPtYihXDIUYGJsc2lDJUhh2HiW+KkXXznMKa1q6Xu8J7CXSOnWfYlHVpOBIMt&#10;fRuqrvs/lyBFsTvW9lT+mlidbdnPivIxU+pj1G8WICL18W1+Xf/oVB+erzynX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0zKQvBAAAA2gAAAA8AAAAAAAAAAAAAAAAAnwIA&#10;AGRycy9kb3ducmV2LnhtbFBLBQYAAAAABAAEAPcAAACNAwAAAAA=&#10;">
                  <v:imagedata r:id="rId14" o:title="04162019_wld_akchin5145"/>
                  <v:path arrowok="t"/>
                </v:shape>
                <v:shape id="Picture 3" o:spid="_x0000_s1028" type="#_x0000_t75" style="position:absolute;left:29479;top:26544;width:29001;height:38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DkuHBAAAA2gAAAA8AAABkcnMvZG93bnJldi54bWxEj81uwjAQhO9IvIO1SL2BA60QhBgEqar2&#10;ys8DLPHmR8TryHaTtE9fV6rU42hmvtFkh9G0oifnG8sKlosEBHFhdcOVgtv1bb4B4QOyxtYyKfgi&#10;D4f9dJJhqu3AZ+ovoRIRwj5FBXUIXSqlL2oy6Be2I45eaZ3BEKWrpHY4RLhp5SpJ1tJgw3Ghxo7y&#10;morH5dMosP5+GvTW4TvlqzLvb98vg3lV6mk2HncgAo3hP/zX/tAKnuH3SrwBcv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XDkuHBAAAA2gAAAA8AAAAAAAAAAAAAAAAAnwIA&#10;AGRycy9kb3ducmV2LnhtbFBLBQYAAAAABAAEAPcAAACNAwAAAAA=&#10;">
                  <v:imagedata r:id="rId15" o:title="Phillis Meti at PRHG_0619."/>
                  <v:path arrowok="t"/>
                </v:shape>
                <v:shape id="Picture 5" o:spid="_x0000_s1029" type="#_x0000_t75" style="position:absolute;left:204;top:67897;width:28456;height:189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uyo3DAAAA2gAAAA8AAABkcnMvZG93bnJldi54bWxEj9FqwkAURN+F/sNyC32RZtNqiqRZpS0I&#10;vmlsPuCavSZps3fD7lbj37uC0MdhZs4wxWo0vTiR851lBS9JCoK4trrjRkH1vX5egPABWWNvmRRc&#10;yMNq+TApMNf2zCWd9qEREcI+RwVtCEMupa9bMugTOxBH72idwRCla6R2eI5w08vXNH2TBjuOCy0O&#10;9NVS/bv/Mwr0rpKyrhaf5WZbOjrMptnPfKrU0+P48Q4i0Bj+w/f2RivI4HYl3gC5v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G7KjcMAAADaAAAADwAAAAAAAAAAAAAAAACf&#10;AgAAZHJzL2Rvd25yZXYueG1sUEsFBgAAAAAEAAQA9wAAAI8DAAAAAA==&#10;">
                  <v:imagedata r:id="rId16" o:title="04162019_wld_akchin4894"/>
                  <v:path arrowok="t"/>
                </v:shape>
                <v:shape id="Picture 9" o:spid="_x0000_s1030" type="#_x0000_t75" style="position:absolute;left:17878;width:40534;height:253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YE5TAAAAA2gAAAA8AAABkcnMvZG93bnJldi54bWxEj8FqwzAQRO+F/oPYQm+17ARK40YxpRDI&#10;LcQt5LpYG0vUWhlJsZ2/jwqFHoeZecNsm8UNYqIQrWcFVVGCIO68ttwr+P7av7yBiAlZ4+CZFNwo&#10;QrN7fNhirf3MJ5ra1IsM4VijApPSWEsZO0MOY+FH4uxdfHCYsgy91AHnDHeDXJXlq3RoOS8YHOnT&#10;UPfTXp2CY3WdZgrrm7Xr+WSO55adb5V6flo+3kEkWtJ/+K990Ao28Hsl3wC5uw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JgTlMAAAADaAAAADwAAAAAAAAAAAAAAAACfAgAA&#10;ZHJzL2Rvd25yZXYueG1sUEsFBgAAAAAEAAQA9wAAAIwDAAAAAA==&#10;">
                  <v:imagedata r:id="rId17" o:title="PRR_1011_0169"/>
                  <v:path arrowok="t"/>
                </v:shape>
                <v:shape id="Picture 10" o:spid="_x0000_s1031" type="#_x0000_t75" style="position:absolute;left:29479;top:66191;width:29069;height:204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GBcLFAAAA2wAAAA8AAABkcnMvZG93bnJldi54bWxEj0FrAjEQhe+F/ocwBW81UbSU1SilVPHQ&#10;S7UUehs24+7qZrJN4rr++86h0NsM78173yzXg29VTzE1gS1MxgYUcRlcw5WFz8Pm8RlUysgO28Bk&#10;4UYJ1qv7uyUWLlz5g/p9rpSEcCrQQp1zV2idypo8pnHoiEU7hugxyxor7SJeJdy3emrMk/bYsDTU&#10;2NFrTeV5f/EWzOmtnxv3Pu3nYTb5jj/b3Vfw1o4ehpcFqExD/jf/Xe+c4Au9/CID6N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gBgXCxQAAANsAAAAPAAAAAAAAAAAAAAAA&#10;AJ8CAABkcnMvZG93bnJldi54bWxQSwUGAAAAAAQABAD3AAAAkQMAAAAA&#10;">
                  <v:imagedata r:id="rId18" o:title="PRR-PremiumBeachfrontSuite-CRED@davidkirklandphotography"/>
                  <v:path arrowok="t"/>
                </v:shape>
                <v:shape id="Picture 17" o:spid="_x0000_s1032" type="#_x0000_t75" style="position:absolute;top:46265;width:28660;height:214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cG4PEAAAA2wAAAA8AAABkcnMvZG93bnJldi54bWxEj0FrwkAQhe8F/8Mygrdmo4W2xKxSRIuH&#10;HtpYaI9DdkxCs7PL7mriv3cLgrcZ3vvevCnXo+nFmXzoLCuYZzkI4trqjhsF34fd4yuIEJE19pZJ&#10;wYUCrFeThxILbQf+onMVG5FCOBSooI3RFVKGuiWDIbOOOGlH6w3GtPpGao9DCje9XOT5szTYcbrQ&#10;oqNNS/VfdTKpxpb8R98Nv2b74z+ld6aaP70rNZuOb0sQkcZ4N9/ovU7cC/z/kgaQqy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ecG4PEAAAA2wAAAA8AAAAAAAAAAAAAAAAA&#10;nwIAAGRycy9kb3ducmV2LnhtbFBLBQYAAAAABAAEAPcAAACQAwAAAAA=&#10;">
                  <v:imagedata r:id="rId19" o:title="TMV-UltimatePoolVilla-CRED@davidkirklandphotography (5)"/>
                  <v:path arrowok="t"/>
                </v:shape>
                <v:shape id="Picture 18" o:spid="_x0000_s1033" type="#_x0000_t75" style="position:absolute;top:204;width:16718;height:25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nZffEAAAA2wAAAA8AAABkcnMvZG93bnJldi54bWxEj09rwkAQxe8Fv8Mygre6sUgJ0VU04J+D&#10;h2p78DhkxySYnQ3ZrYnf3jkUepvhvXnvN8v14Br1oC7Ung3Mpgko4sLbmksDP9+79xRUiMgWG89k&#10;4EkB1qvR2xIz63s+0+MSSyUhHDI0UMXYZlqHoiKHYepbYtFuvnMYZe1KbTvsJdw1+iNJPrXDmqWh&#10;wpbyior75dcZSEOfn76eh2SfXvczzu/bed2fjZmMh80CVKQh/pv/ro9W8AVWfpEB9Oo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TnZffEAAAA2wAAAA8AAAAAAAAAAAAAAAAA&#10;nwIAAGRycy9kb3ducmV2LnhtbFBLBQYAAAAABAAEAPcAAACQAwAAAAA=&#10;">
                  <v:imagedata r:id="rId20" o:title="04162019_wld_akchin4877" cropbottom="-3836f"/>
                  <v:path arrowok="t"/>
                </v:shape>
              </v:group>
            </w:pict>
          </mc:Fallback>
        </mc:AlternateContent>
      </w:r>
      <w:bookmarkEnd w:id="0"/>
      <w:r>
        <w:rPr>
          <w:rFonts w:ascii="Futura Std Light" w:hAnsi="Futura Std Light"/>
        </w:rPr>
        <w:br w:type="page"/>
      </w:r>
      <w:r w:rsidR="0016328C" w:rsidRPr="008249B2">
        <w:rPr>
          <w:rFonts w:ascii="Futura Std Light" w:hAnsi="Futura Std Light"/>
          <w:b/>
        </w:rPr>
        <w:lastRenderedPageBreak/>
        <w:t>Note to Editors</w:t>
      </w:r>
    </w:p>
    <w:tbl>
      <w:tblPr>
        <w:tblStyle w:val="TableGrid"/>
        <w:tblW w:w="10476"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88"/>
        <w:gridCol w:w="2288"/>
      </w:tblGrid>
      <w:tr w:rsidR="0016328C" w:rsidRPr="008249B2" w:rsidTr="00030731">
        <w:tc>
          <w:tcPr>
            <w:tcW w:w="8188" w:type="dxa"/>
            <w:hideMark/>
          </w:tcPr>
          <w:p w:rsidR="0016328C" w:rsidRPr="008249B2" w:rsidRDefault="0016328C" w:rsidP="00030731">
            <w:pPr>
              <w:pStyle w:val="Heading2"/>
              <w:spacing w:line="240" w:lineRule="auto"/>
              <w:outlineLvl w:val="1"/>
              <w:rPr>
                <w:rFonts w:ascii="Futura Std Light" w:hAnsi="Futura Std Light"/>
                <w:sz w:val="19"/>
                <w:szCs w:val="19"/>
              </w:rPr>
            </w:pPr>
            <w:r w:rsidRPr="008249B2">
              <w:rPr>
                <w:rFonts w:ascii="Futura Std Light" w:hAnsi="Futura Std Light"/>
                <w:i w:val="0"/>
                <w:sz w:val="19"/>
                <w:szCs w:val="19"/>
                <w:lang w:val="en"/>
              </w:rPr>
              <w:t>About Pacific Resort Hotel Group</w:t>
            </w:r>
            <w:r w:rsidRPr="008249B2">
              <w:rPr>
                <w:rFonts w:ascii="Futura Std Light" w:hAnsi="Futura Std Light"/>
                <w:i w:val="0"/>
                <w:sz w:val="19"/>
                <w:szCs w:val="19"/>
                <w:lang w:val="en"/>
              </w:rPr>
              <w:br/>
            </w:r>
            <w:r w:rsidRPr="008249B2">
              <w:rPr>
                <w:rFonts w:ascii="Futura Std Light" w:hAnsi="Futura Std Light"/>
                <w:b w:val="0"/>
                <w:i w:val="0"/>
                <w:sz w:val="19"/>
                <w:szCs w:val="19"/>
              </w:rPr>
              <w:t xml:space="preserve">Pacific Resort Hotel Group (PRHG), </w:t>
            </w:r>
            <w:proofErr w:type="gramStart"/>
            <w:r w:rsidRPr="008249B2">
              <w:rPr>
                <w:rFonts w:ascii="Futura Std Light" w:hAnsi="Futura Std Light"/>
                <w:b w:val="0"/>
                <w:i w:val="0"/>
                <w:sz w:val="19"/>
                <w:szCs w:val="19"/>
              </w:rPr>
              <w:t>is</w:t>
            </w:r>
            <w:proofErr w:type="gramEnd"/>
            <w:r w:rsidRPr="008249B2">
              <w:rPr>
                <w:rFonts w:ascii="Futura Std Light" w:hAnsi="Futura Std Light"/>
                <w:b w:val="0"/>
                <w:i w:val="0"/>
                <w:sz w:val="19"/>
                <w:szCs w:val="19"/>
              </w:rPr>
              <w:t xml:space="preserve"> </w:t>
            </w:r>
            <w:r w:rsidRPr="008249B2">
              <w:rPr>
                <w:rFonts w:ascii="Futura Std Light" w:hAnsi="Futura Std Light" w:cs="Arial"/>
                <w:b w:val="0"/>
                <w:i w:val="0"/>
                <w:sz w:val="19"/>
                <w:szCs w:val="19"/>
              </w:rPr>
              <w:t xml:space="preserve">the Cook Islands leading independent collection of luxury and boutique beachfront resorts. </w:t>
            </w:r>
            <w:r w:rsidRPr="008249B2">
              <w:rPr>
                <w:rFonts w:ascii="Futura Std Light" w:hAnsi="Futura Std Light"/>
                <w:b w:val="0"/>
                <w:i w:val="0"/>
                <w:sz w:val="19"/>
                <w:szCs w:val="19"/>
              </w:rPr>
              <w:t>PRHG operate boutique resorts and hospitality facilities underpinned by a focus on local culture, the environment, and unique architectural and landscaping design providing discerning guests with an authentic South Pacific experience. PRHG successfully owns and operates four award-winning resorts under the Pacific Resort brand and has partnered with a further two Cook Islands property under its Franchise Partner Hotel Program.</w:t>
            </w:r>
            <w:r w:rsidRPr="008249B2">
              <w:rPr>
                <w:rFonts w:ascii="Futura Std Light" w:hAnsi="Futura Std Light"/>
                <w:sz w:val="19"/>
                <w:szCs w:val="19"/>
              </w:rPr>
              <w:t xml:space="preserve"> </w:t>
            </w:r>
          </w:p>
        </w:tc>
        <w:tc>
          <w:tcPr>
            <w:tcW w:w="2288" w:type="dxa"/>
            <w:hideMark/>
          </w:tcPr>
          <w:p w:rsidR="0016328C" w:rsidRPr="008249B2" w:rsidRDefault="0016328C" w:rsidP="00030731">
            <w:pPr>
              <w:tabs>
                <w:tab w:val="left" w:pos="7513"/>
              </w:tabs>
              <w:ind w:right="-51"/>
              <w:jc w:val="right"/>
              <w:rPr>
                <w:rFonts w:ascii="Futura Std Light" w:hAnsi="Futura Std Light"/>
                <w:sz w:val="19"/>
                <w:szCs w:val="19"/>
              </w:rPr>
            </w:pPr>
            <w:r>
              <w:rPr>
                <w:noProof/>
                <w:lang w:eastAsia="en-NZ"/>
              </w:rPr>
              <w:drawing>
                <wp:anchor distT="0" distB="0" distL="114300" distR="114300" simplePos="0" relativeHeight="251671040" behindDoc="1" locked="0" layoutInCell="1" allowOverlap="1" wp14:anchorId="30AD3C2F" wp14:editId="00EA9DA9">
                  <wp:simplePos x="0" y="0"/>
                  <wp:positionH relativeFrom="margin">
                    <wp:posOffset>1905</wp:posOffset>
                  </wp:positionH>
                  <wp:positionV relativeFrom="margin">
                    <wp:posOffset>253365</wp:posOffset>
                  </wp:positionV>
                  <wp:extent cx="1256030" cy="869950"/>
                  <wp:effectExtent l="0" t="0" r="1270" b="6350"/>
                  <wp:wrapSquare wrapText="bothSides"/>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256030" cy="869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6328C" w:rsidRPr="008249B2" w:rsidTr="00030731">
        <w:tc>
          <w:tcPr>
            <w:tcW w:w="8188" w:type="dxa"/>
          </w:tcPr>
          <w:p w:rsidR="0016328C" w:rsidRPr="008249B2" w:rsidRDefault="0016328C" w:rsidP="00030731">
            <w:pPr>
              <w:tabs>
                <w:tab w:val="left" w:pos="7513"/>
              </w:tabs>
              <w:ind w:right="-51"/>
              <w:rPr>
                <w:rFonts w:ascii="Futura Std Light" w:hAnsi="Futura Std Light"/>
                <w:sz w:val="19"/>
                <w:szCs w:val="19"/>
                <w:lang w:val="en"/>
              </w:rPr>
            </w:pPr>
            <w:r>
              <w:rPr>
                <w:rFonts w:ascii="Futura Std Light" w:hAnsi="Futura Std Light"/>
                <w:sz w:val="19"/>
                <w:szCs w:val="19"/>
              </w:rPr>
              <w:br/>
            </w:r>
            <w:r w:rsidRPr="008249B2">
              <w:rPr>
                <w:rFonts w:ascii="Futura Std Light" w:hAnsi="Futura Std Light"/>
                <w:b/>
                <w:bCs/>
                <w:sz w:val="19"/>
                <w:szCs w:val="19"/>
                <w:lang w:val="en"/>
              </w:rPr>
              <w:t>About Pacific Resort Aitutaki</w:t>
            </w:r>
            <w:r w:rsidRPr="008249B2">
              <w:rPr>
                <w:rFonts w:ascii="Futura Std Light" w:hAnsi="Futura Std Light"/>
                <w:b/>
                <w:bCs/>
                <w:sz w:val="19"/>
                <w:szCs w:val="19"/>
                <w:lang w:val="en"/>
              </w:rPr>
              <w:br/>
            </w:r>
            <w:r>
              <w:rPr>
                <w:rFonts w:ascii="Futura Std Light" w:hAnsi="Futura Std Light"/>
                <w:i/>
                <w:sz w:val="19"/>
                <w:szCs w:val="19"/>
                <w:lang w:val="en"/>
              </w:rPr>
              <w:t xml:space="preserve">Secluded Luxury… </w:t>
            </w:r>
            <w:r>
              <w:rPr>
                <w:rFonts w:ascii="Futura Std Light" w:hAnsi="Futura Std Light"/>
                <w:sz w:val="19"/>
                <w:szCs w:val="19"/>
                <w:lang w:val="en"/>
              </w:rPr>
              <w:t>The island of Aitutaki</w:t>
            </w:r>
            <w:r w:rsidRPr="00A34CED">
              <w:rPr>
                <w:rFonts w:ascii="Futura Std Light" w:hAnsi="Futura Std Light"/>
                <w:sz w:val="19"/>
                <w:szCs w:val="19"/>
                <w:lang w:val="en"/>
              </w:rPr>
              <w:t>, an atoll of lush tropical foliage and white sand beaches ringed by a stunningly beautiful lagoon of turquoise water. This is where you’ll find 5-star luxury re</w:t>
            </w:r>
            <w:r>
              <w:rPr>
                <w:rFonts w:ascii="Futura Std Light" w:hAnsi="Futura Std Light"/>
                <w:sz w:val="19"/>
                <w:szCs w:val="19"/>
                <w:lang w:val="en"/>
              </w:rPr>
              <w:t>sort, Pacific Resort Aitutaki</w:t>
            </w:r>
            <w:r w:rsidRPr="00A34CED">
              <w:rPr>
                <w:rFonts w:ascii="Futura Std Light" w:hAnsi="Futura Std Light"/>
                <w:sz w:val="19"/>
                <w:szCs w:val="19"/>
                <w:lang w:val="en"/>
              </w:rPr>
              <w:t xml:space="preserve">, each morning greeted by a spectacular view of Aitutaki’s world famous lagoon, thanks to the absolute beachfront location of the resort’s 29 spacious and air-conditioned </w:t>
            </w:r>
            <w:r>
              <w:rPr>
                <w:rFonts w:ascii="Futura Std Light" w:hAnsi="Futura Std Light"/>
                <w:sz w:val="19"/>
                <w:szCs w:val="19"/>
                <w:lang w:val="en"/>
              </w:rPr>
              <w:t xml:space="preserve">bungalows, villas and suites. </w:t>
            </w:r>
            <w:r w:rsidRPr="00A34CED">
              <w:rPr>
                <w:rFonts w:ascii="Futura Std Light" w:hAnsi="Futura Std Light"/>
                <w:sz w:val="19"/>
                <w:szCs w:val="19"/>
                <w:lang w:val="en"/>
              </w:rPr>
              <w:t>The resort welcomes guests 12 and older and provides a</w:t>
            </w:r>
            <w:r>
              <w:rPr>
                <w:rFonts w:ascii="Futura Std Light" w:hAnsi="Futura Std Light"/>
                <w:sz w:val="19"/>
                <w:szCs w:val="19"/>
                <w:lang w:val="en"/>
              </w:rPr>
              <w:t xml:space="preserve">n intimate and romantic escape </w:t>
            </w:r>
            <w:r w:rsidRPr="00A34CED">
              <w:rPr>
                <w:rFonts w:ascii="Futura Std Light" w:hAnsi="Futura Std Light"/>
                <w:sz w:val="19"/>
                <w:szCs w:val="19"/>
                <w:lang w:val="en"/>
              </w:rPr>
              <w:t>where the delights of island life are presented t</w:t>
            </w:r>
            <w:r>
              <w:rPr>
                <w:rFonts w:ascii="Futura Std Light" w:hAnsi="Futura Std Light"/>
                <w:sz w:val="19"/>
                <w:szCs w:val="19"/>
                <w:lang w:val="en"/>
              </w:rPr>
              <w:t>o you in luxurious surroundings;</w:t>
            </w:r>
            <w:r w:rsidRPr="00A34CED">
              <w:rPr>
                <w:rFonts w:ascii="Futura Std Light" w:hAnsi="Futura Std Light"/>
                <w:sz w:val="19"/>
                <w:szCs w:val="19"/>
                <w:lang w:val="en"/>
              </w:rPr>
              <w:t xml:space="preserve"> that illustrate exactly</w:t>
            </w:r>
            <w:r>
              <w:rPr>
                <w:rFonts w:ascii="Futura Std Light" w:hAnsi="Futura Std Light"/>
                <w:sz w:val="19"/>
                <w:szCs w:val="19"/>
                <w:lang w:val="en"/>
              </w:rPr>
              <w:t xml:space="preserve"> why Pacific Resort Aitutaki</w:t>
            </w:r>
            <w:r w:rsidRPr="00A34CED">
              <w:rPr>
                <w:rFonts w:ascii="Futura Std Light" w:hAnsi="Futura Std Light"/>
                <w:sz w:val="19"/>
                <w:szCs w:val="19"/>
                <w:lang w:val="en"/>
              </w:rPr>
              <w:t xml:space="preserve"> is a member of Small Luxury Hotels of the World.</w:t>
            </w:r>
          </w:p>
        </w:tc>
        <w:tc>
          <w:tcPr>
            <w:tcW w:w="2288" w:type="dxa"/>
            <w:hideMark/>
          </w:tcPr>
          <w:p w:rsidR="0016328C" w:rsidRPr="008249B2" w:rsidRDefault="0016328C" w:rsidP="00030731">
            <w:pPr>
              <w:tabs>
                <w:tab w:val="left" w:pos="7513"/>
              </w:tabs>
              <w:ind w:right="-51"/>
              <w:rPr>
                <w:rFonts w:ascii="Futura Std Light" w:hAnsi="Futura Std Light"/>
                <w:sz w:val="19"/>
                <w:szCs w:val="19"/>
              </w:rPr>
            </w:pPr>
            <w:r>
              <w:rPr>
                <w:noProof/>
                <w:lang w:eastAsia="en-NZ"/>
              </w:rPr>
              <w:drawing>
                <wp:anchor distT="0" distB="0" distL="114300" distR="114300" simplePos="0" relativeHeight="251678208" behindDoc="1" locked="0" layoutInCell="1" allowOverlap="1" wp14:anchorId="43AF13EB" wp14:editId="2E9BE8B4">
                  <wp:simplePos x="0" y="0"/>
                  <wp:positionH relativeFrom="column">
                    <wp:posOffset>15875</wp:posOffset>
                  </wp:positionH>
                  <wp:positionV relativeFrom="paragraph">
                    <wp:posOffset>389255</wp:posOffset>
                  </wp:positionV>
                  <wp:extent cx="1162685" cy="525780"/>
                  <wp:effectExtent l="0" t="0" r="0" b="7620"/>
                  <wp:wrapThrough wrapText="bothSides">
                    <wp:wrapPolygon edited="0">
                      <wp:start x="0" y="0"/>
                      <wp:lineTo x="0" y="21130"/>
                      <wp:lineTo x="19819" y="21130"/>
                      <wp:lineTo x="21234" y="17217"/>
                      <wp:lineTo x="21234" y="3130"/>
                      <wp:lineTo x="2017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162685" cy="525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72064" behindDoc="1" locked="0" layoutInCell="1" allowOverlap="1" wp14:anchorId="2E3B0786" wp14:editId="299C7A1F">
                  <wp:simplePos x="0" y="0"/>
                  <wp:positionH relativeFrom="column">
                    <wp:posOffset>472440</wp:posOffset>
                  </wp:positionH>
                  <wp:positionV relativeFrom="paragraph">
                    <wp:posOffset>991870</wp:posOffset>
                  </wp:positionV>
                  <wp:extent cx="361950" cy="280035"/>
                  <wp:effectExtent l="0" t="0" r="0" b="5715"/>
                  <wp:wrapTight wrapText="bothSides">
                    <wp:wrapPolygon edited="0">
                      <wp:start x="0" y="0"/>
                      <wp:lineTo x="0" y="20571"/>
                      <wp:lineTo x="20463" y="20571"/>
                      <wp:lineTo x="20463" y="0"/>
                      <wp:lineTo x="0" y="0"/>
                    </wp:wrapPolygon>
                  </wp:wrapTight>
                  <wp:docPr id="11" name="Picture 16" descr="78850145_EPS_PRINT_SLH_Logo_Gold_154x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78850145_EPS_PRINT_SLH_Logo_Gold_154x119"/>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36195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6328C" w:rsidRPr="008249B2" w:rsidTr="00030731">
        <w:tc>
          <w:tcPr>
            <w:tcW w:w="8188" w:type="dxa"/>
          </w:tcPr>
          <w:p w:rsidR="0016328C" w:rsidRPr="008249B2" w:rsidRDefault="0016328C" w:rsidP="00030731">
            <w:pPr>
              <w:tabs>
                <w:tab w:val="left" w:pos="7513"/>
              </w:tabs>
              <w:ind w:right="-51"/>
              <w:rPr>
                <w:rFonts w:ascii="Futura Std Light" w:hAnsi="Futura Std Light"/>
                <w:i/>
                <w:sz w:val="19"/>
                <w:szCs w:val="19"/>
                <w:lang w:val="en"/>
              </w:rPr>
            </w:pPr>
            <w:r w:rsidRPr="008249B2">
              <w:rPr>
                <w:rFonts w:ascii="Futura Std Light" w:hAnsi="Futura Std Light"/>
                <w:b/>
                <w:bCs/>
                <w:sz w:val="19"/>
                <w:szCs w:val="19"/>
              </w:rPr>
              <w:t>About Te Manava Luxury Villas &amp; Spa</w:t>
            </w:r>
            <w:r w:rsidRPr="008249B2">
              <w:rPr>
                <w:rFonts w:ascii="Futura Std Light" w:hAnsi="Futura Std Light"/>
                <w:b/>
                <w:sz w:val="19"/>
                <w:szCs w:val="19"/>
              </w:rPr>
              <w:br/>
            </w:r>
            <w:r w:rsidRPr="008249B2">
              <w:rPr>
                <w:rFonts w:ascii="Futura Std Light" w:hAnsi="Futura Std Light"/>
                <w:i/>
                <w:sz w:val="19"/>
                <w:szCs w:val="19"/>
                <w:lang w:val="en"/>
              </w:rPr>
              <w:t>The road less travelled</w:t>
            </w:r>
            <w:r w:rsidRPr="008249B2">
              <w:rPr>
                <w:rFonts w:ascii="Futura Std Light" w:hAnsi="Futura Std Light"/>
                <w:sz w:val="19"/>
                <w:szCs w:val="19"/>
                <w:lang w:val="en"/>
              </w:rPr>
              <w:t xml:space="preserve">… Te Manava Luxury Villas &amp; Spa has been designed just for you. This concept in luxury accommodation gives you the freedom to personalise your own leisure experience. Set on the beautiful white sand beach of Rarotonga’s stunning Muri lagoon, your private villa awaits. How you choose to tailor your villa experience is completely up to you. </w:t>
            </w:r>
          </w:p>
        </w:tc>
        <w:tc>
          <w:tcPr>
            <w:tcW w:w="2288" w:type="dxa"/>
            <w:hideMark/>
          </w:tcPr>
          <w:p w:rsidR="0016328C" w:rsidRPr="008249B2" w:rsidRDefault="0016328C" w:rsidP="00030731">
            <w:pPr>
              <w:tabs>
                <w:tab w:val="left" w:pos="7513"/>
              </w:tabs>
              <w:ind w:right="-51"/>
              <w:rPr>
                <w:rFonts w:ascii="Futura Std Light" w:hAnsi="Futura Std Light"/>
                <w:sz w:val="19"/>
                <w:szCs w:val="19"/>
              </w:rPr>
            </w:pPr>
            <w:r>
              <w:rPr>
                <w:noProof/>
                <w:lang w:eastAsia="en-NZ"/>
              </w:rPr>
              <w:drawing>
                <wp:anchor distT="0" distB="0" distL="114300" distR="114300" simplePos="0" relativeHeight="251673088" behindDoc="0" locked="0" layoutInCell="1" allowOverlap="1" wp14:anchorId="7305B3F3" wp14:editId="3CD5766D">
                  <wp:simplePos x="0" y="0"/>
                  <wp:positionH relativeFrom="column">
                    <wp:posOffset>70485</wp:posOffset>
                  </wp:positionH>
                  <wp:positionV relativeFrom="paragraph">
                    <wp:posOffset>234950</wp:posOffset>
                  </wp:positionV>
                  <wp:extent cx="1158240" cy="579755"/>
                  <wp:effectExtent l="0" t="0" r="3810" b="0"/>
                  <wp:wrapSquare wrapText="bothSides"/>
                  <wp:docPr id="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158240" cy="5797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6328C" w:rsidRPr="008249B2" w:rsidTr="00030731">
        <w:trPr>
          <w:trHeight w:val="1649"/>
        </w:trPr>
        <w:tc>
          <w:tcPr>
            <w:tcW w:w="8188" w:type="dxa"/>
          </w:tcPr>
          <w:p w:rsidR="0016328C" w:rsidRPr="008249B2" w:rsidRDefault="0016328C" w:rsidP="00030731">
            <w:pPr>
              <w:tabs>
                <w:tab w:val="left" w:pos="7513"/>
              </w:tabs>
              <w:ind w:right="-51"/>
              <w:rPr>
                <w:rFonts w:ascii="Futura Std Light" w:hAnsi="Futura Std Light"/>
                <w:sz w:val="19"/>
                <w:szCs w:val="19"/>
                <w:lang w:val="en"/>
              </w:rPr>
            </w:pPr>
            <w:r w:rsidRPr="008249B2">
              <w:rPr>
                <w:rFonts w:ascii="Futura Std Light" w:hAnsi="Futura Std Light"/>
                <w:b/>
                <w:bCs/>
                <w:sz w:val="19"/>
                <w:szCs w:val="19"/>
                <w:lang w:val="en"/>
              </w:rPr>
              <w:t>About Little Polynesian Resort</w:t>
            </w:r>
            <w:r w:rsidRPr="008249B2">
              <w:rPr>
                <w:rFonts w:ascii="Futura Std Light" w:hAnsi="Futura Std Light"/>
                <w:b/>
                <w:bCs/>
                <w:sz w:val="19"/>
                <w:szCs w:val="19"/>
                <w:lang w:val="en"/>
              </w:rPr>
              <w:br/>
            </w:r>
            <w:r w:rsidRPr="008249B2">
              <w:rPr>
                <w:rFonts w:ascii="Futura Std Light" w:hAnsi="Futura Std Light"/>
                <w:i/>
                <w:sz w:val="19"/>
                <w:szCs w:val="19"/>
                <w:lang w:val="en"/>
              </w:rPr>
              <w:t xml:space="preserve">Inspiring Romance… </w:t>
            </w:r>
            <w:r w:rsidRPr="008249B2">
              <w:rPr>
                <w:rFonts w:ascii="Futura Std Light" w:hAnsi="Futura Std Light"/>
                <w:sz w:val="19"/>
                <w:szCs w:val="19"/>
                <w:lang w:val="en"/>
              </w:rPr>
              <w:t>Little Polynesian is one of the Cook Islands' most intimate luxury boutique resorts. With just ten beachfront bungalows and four garden studios on a beautiful stretch of white sandy beach, Little Polynesian is committed to providing the ultimate Cook Islands experience through outstanding personalised service that surpasses all expectations.</w:t>
            </w:r>
          </w:p>
        </w:tc>
        <w:tc>
          <w:tcPr>
            <w:tcW w:w="2288" w:type="dxa"/>
            <w:hideMark/>
          </w:tcPr>
          <w:p w:rsidR="0016328C" w:rsidRPr="008249B2" w:rsidRDefault="0016328C" w:rsidP="00030731">
            <w:pPr>
              <w:tabs>
                <w:tab w:val="left" w:pos="7513"/>
              </w:tabs>
              <w:ind w:right="-51"/>
              <w:rPr>
                <w:rFonts w:ascii="Futura Std Light" w:hAnsi="Futura Std Light"/>
                <w:sz w:val="19"/>
                <w:szCs w:val="19"/>
              </w:rPr>
            </w:pPr>
            <w:r>
              <w:rPr>
                <w:noProof/>
                <w:lang w:eastAsia="en-NZ"/>
              </w:rPr>
              <w:drawing>
                <wp:anchor distT="0" distB="0" distL="114300" distR="114300" simplePos="0" relativeHeight="251674112" behindDoc="1" locked="0" layoutInCell="1" allowOverlap="1" wp14:anchorId="642D04E5" wp14:editId="2E21A21B">
                  <wp:simplePos x="0" y="0"/>
                  <wp:positionH relativeFrom="column">
                    <wp:posOffset>534035</wp:posOffset>
                  </wp:positionH>
                  <wp:positionV relativeFrom="paragraph">
                    <wp:posOffset>801370</wp:posOffset>
                  </wp:positionV>
                  <wp:extent cx="361950" cy="280035"/>
                  <wp:effectExtent l="0" t="0" r="0" b="5715"/>
                  <wp:wrapTight wrapText="bothSides">
                    <wp:wrapPolygon edited="0">
                      <wp:start x="0" y="0"/>
                      <wp:lineTo x="0" y="20571"/>
                      <wp:lineTo x="20463" y="20571"/>
                      <wp:lineTo x="20463" y="0"/>
                      <wp:lineTo x="0" y="0"/>
                    </wp:wrapPolygon>
                  </wp:wrapTight>
                  <wp:docPr id="8" name="Picture 14" descr="78850145_EPS_PRINT_SLH_Logo_Gold_154x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78850145_EPS_PRINT_SLH_Logo_Gold_154x119"/>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361950" cy="280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75136" behindDoc="1" locked="0" layoutInCell="1" allowOverlap="1" wp14:anchorId="5B54A246" wp14:editId="58E247AC">
                  <wp:simplePos x="0" y="0"/>
                  <wp:positionH relativeFrom="column">
                    <wp:posOffset>38100</wp:posOffset>
                  </wp:positionH>
                  <wp:positionV relativeFrom="paragraph">
                    <wp:posOffset>307340</wp:posOffset>
                  </wp:positionV>
                  <wp:extent cx="1262380" cy="415925"/>
                  <wp:effectExtent l="0" t="0" r="0" b="3175"/>
                  <wp:wrapSquare wrapText="bothSides"/>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262380" cy="4159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6328C" w:rsidRPr="008249B2" w:rsidTr="00030731">
        <w:tc>
          <w:tcPr>
            <w:tcW w:w="8188" w:type="dxa"/>
          </w:tcPr>
          <w:p w:rsidR="0016328C" w:rsidRPr="007C6B7D" w:rsidRDefault="0016328C" w:rsidP="00030731">
            <w:pPr>
              <w:tabs>
                <w:tab w:val="left" w:pos="7513"/>
              </w:tabs>
              <w:ind w:right="-51"/>
              <w:rPr>
                <w:rFonts w:ascii="Futura Std Light" w:hAnsi="Futura Std Light"/>
                <w:i/>
                <w:sz w:val="19"/>
                <w:szCs w:val="19"/>
                <w:lang w:val="en"/>
              </w:rPr>
            </w:pPr>
            <w:r w:rsidRPr="008249B2">
              <w:rPr>
                <w:rFonts w:ascii="Futura Std Light" w:hAnsi="Futura Std Light"/>
                <w:b/>
                <w:bCs/>
                <w:sz w:val="19"/>
                <w:szCs w:val="19"/>
                <w:lang w:val="en"/>
              </w:rPr>
              <w:t>About Pacific Resort Rarotonga</w:t>
            </w:r>
            <w:r>
              <w:rPr>
                <w:rFonts w:ascii="Futura Std Light" w:hAnsi="Futura Std Light"/>
                <w:i/>
                <w:sz w:val="19"/>
                <w:szCs w:val="19"/>
                <w:lang w:val="en"/>
              </w:rPr>
              <w:br/>
            </w:r>
            <w:r w:rsidRPr="008249B2">
              <w:rPr>
                <w:rFonts w:ascii="Futura Std Light" w:hAnsi="Futura Std Light"/>
                <w:i/>
                <w:sz w:val="19"/>
                <w:szCs w:val="19"/>
                <w:lang w:val="en"/>
              </w:rPr>
              <w:t>Authentic Boutique</w:t>
            </w:r>
            <w:r w:rsidRPr="008249B2">
              <w:rPr>
                <w:rFonts w:ascii="Futura Std Light" w:hAnsi="Futura Std Light"/>
                <w:sz w:val="19"/>
                <w:szCs w:val="19"/>
                <w:lang w:val="en"/>
              </w:rPr>
              <w:t xml:space="preserve">… Pacific Resort is Rarotonga’s leading full-service authentic boutique resort situated in an unrivaled location on the glorious white sands of Muri beach. This premium boutique resort offers a collection of 64, rooms, suites and villas with a perfect blend of modern comforts and traditional island hospitality. </w:t>
            </w:r>
          </w:p>
        </w:tc>
        <w:tc>
          <w:tcPr>
            <w:tcW w:w="2288" w:type="dxa"/>
            <w:hideMark/>
          </w:tcPr>
          <w:p w:rsidR="0016328C" w:rsidRPr="008249B2" w:rsidRDefault="0016328C" w:rsidP="00030731">
            <w:pPr>
              <w:tabs>
                <w:tab w:val="left" w:pos="7513"/>
              </w:tabs>
              <w:ind w:right="-51"/>
              <w:rPr>
                <w:rFonts w:ascii="Futura Std Light" w:hAnsi="Futura Std Light"/>
                <w:sz w:val="19"/>
                <w:szCs w:val="19"/>
              </w:rPr>
            </w:pPr>
            <w:r>
              <w:rPr>
                <w:noProof/>
                <w:lang w:eastAsia="en-NZ"/>
              </w:rPr>
              <w:drawing>
                <wp:anchor distT="0" distB="0" distL="114300" distR="114300" simplePos="0" relativeHeight="251676160" behindDoc="0" locked="0" layoutInCell="1" allowOverlap="1" wp14:anchorId="7BE46F11" wp14:editId="0585DA5D">
                  <wp:simplePos x="0" y="0"/>
                  <wp:positionH relativeFrom="column">
                    <wp:posOffset>146050</wp:posOffset>
                  </wp:positionH>
                  <wp:positionV relativeFrom="paragraph">
                    <wp:posOffset>248285</wp:posOffset>
                  </wp:positionV>
                  <wp:extent cx="1081405" cy="513080"/>
                  <wp:effectExtent l="0" t="0" r="4445" b="1270"/>
                  <wp:wrapSquare wrapText="bothSides"/>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081405" cy="5130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6328C" w:rsidRPr="008249B2" w:rsidTr="00030731">
        <w:tc>
          <w:tcPr>
            <w:tcW w:w="8188" w:type="dxa"/>
          </w:tcPr>
          <w:p w:rsidR="0016328C" w:rsidRPr="007C6B7D" w:rsidRDefault="0016328C" w:rsidP="00030731">
            <w:pPr>
              <w:tabs>
                <w:tab w:val="left" w:pos="7513"/>
              </w:tabs>
              <w:ind w:right="-51"/>
              <w:rPr>
                <w:rFonts w:ascii="Futura Std Light" w:hAnsi="Futura Std Light"/>
                <w:i/>
                <w:sz w:val="19"/>
                <w:szCs w:val="19"/>
                <w:lang w:val="en"/>
              </w:rPr>
            </w:pPr>
            <w:r w:rsidRPr="008249B2">
              <w:rPr>
                <w:rFonts w:ascii="Futura Std Light" w:hAnsi="Futura Std Light"/>
                <w:b/>
                <w:bCs/>
                <w:sz w:val="19"/>
                <w:szCs w:val="19"/>
                <w:lang w:val="en"/>
              </w:rPr>
              <w:t>About Royale Takitumu (Partner property</w:t>
            </w:r>
            <w:proofErr w:type="gramStart"/>
            <w:r w:rsidRPr="008249B2">
              <w:rPr>
                <w:rFonts w:ascii="Futura Std Light" w:hAnsi="Futura Std Light"/>
                <w:b/>
                <w:bCs/>
                <w:sz w:val="19"/>
                <w:szCs w:val="19"/>
                <w:lang w:val="en"/>
              </w:rPr>
              <w:t>)</w:t>
            </w:r>
            <w:proofErr w:type="gramEnd"/>
            <w:r>
              <w:rPr>
                <w:rFonts w:ascii="Futura Std Light" w:hAnsi="Futura Std Light"/>
                <w:i/>
                <w:sz w:val="19"/>
                <w:szCs w:val="19"/>
                <w:lang w:val="en"/>
              </w:rPr>
              <w:br/>
            </w:r>
            <w:r w:rsidRPr="008249B2">
              <w:rPr>
                <w:rFonts w:ascii="Futura Std Light" w:hAnsi="Futura Std Light" w:cs="Tahoma"/>
                <w:i/>
                <w:sz w:val="19"/>
                <w:szCs w:val="19"/>
              </w:rPr>
              <w:t>Paradise, by true definition</w:t>
            </w:r>
            <w:r w:rsidRPr="008249B2">
              <w:rPr>
                <w:rFonts w:ascii="Futura Std Light" w:hAnsi="Futura Std Light" w:cs="Tahoma"/>
                <w:sz w:val="19"/>
                <w:szCs w:val="19"/>
              </w:rPr>
              <w:t>…. Situated on the majestic Titikaveka Beach, Royale Takitumu is the epitome of serenity, luxury and intimacy. Surrounded by beautifully manicured gardens, palm tree lined pathways lead to the stunning azure lagoon. The ten private, free-standing, thatched-roof villas offer unique, exclusive accommodation in the heart of South Seas Polynesia.</w:t>
            </w:r>
          </w:p>
        </w:tc>
        <w:tc>
          <w:tcPr>
            <w:tcW w:w="2288" w:type="dxa"/>
            <w:hideMark/>
          </w:tcPr>
          <w:p w:rsidR="0016328C" w:rsidRPr="008249B2" w:rsidRDefault="0016328C" w:rsidP="00030731">
            <w:pPr>
              <w:tabs>
                <w:tab w:val="left" w:pos="7513"/>
              </w:tabs>
              <w:ind w:right="-51"/>
              <w:rPr>
                <w:rFonts w:ascii="Futura Std Light" w:hAnsi="Futura Std Light"/>
                <w:noProof/>
                <w:sz w:val="19"/>
                <w:szCs w:val="19"/>
                <w:lang w:eastAsia="en-NZ"/>
              </w:rPr>
            </w:pPr>
            <w:r w:rsidRPr="008249B2">
              <w:rPr>
                <w:rFonts w:ascii="Futura Std Light" w:hAnsi="Futura Std Light"/>
                <w:noProof/>
                <w:sz w:val="19"/>
                <w:szCs w:val="19"/>
                <w:lang w:eastAsia="en-NZ"/>
              </w:rPr>
              <w:drawing>
                <wp:anchor distT="0" distB="0" distL="114300" distR="114300" simplePos="0" relativeHeight="251679232" behindDoc="0" locked="0" layoutInCell="1" allowOverlap="1" wp14:anchorId="7B16C692" wp14:editId="33CCD65C">
                  <wp:simplePos x="0" y="0"/>
                  <wp:positionH relativeFrom="column">
                    <wp:posOffset>-44450</wp:posOffset>
                  </wp:positionH>
                  <wp:positionV relativeFrom="paragraph">
                    <wp:posOffset>108585</wp:posOffset>
                  </wp:positionV>
                  <wp:extent cx="1424305" cy="845820"/>
                  <wp:effectExtent l="0" t="0" r="444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424305" cy="845820"/>
                          </a:xfrm>
                          <a:prstGeom prst="rect">
                            <a:avLst/>
                          </a:prstGeom>
                          <a:noFill/>
                        </pic:spPr>
                      </pic:pic>
                    </a:graphicData>
                  </a:graphic>
                  <wp14:sizeRelH relativeFrom="page">
                    <wp14:pctWidth>0</wp14:pctWidth>
                  </wp14:sizeRelH>
                  <wp14:sizeRelV relativeFrom="page">
                    <wp14:pctHeight>0</wp14:pctHeight>
                  </wp14:sizeRelV>
                </wp:anchor>
              </w:drawing>
            </w:r>
          </w:p>
        </w:tc>
      </w:tr>
      <w:tr w:rsidR="0016328C" w:rsidRPr="008249B2" w:rsidTr="00030731">
        <w:tc>
          <w:tcPr>
            <w:tcW w:w="8188" w:type="dxa"/>
          </w:tcPr>
          <w:p w:rsidR="0016328C" w:rsidRPr="008249B2" w:rsidRDefault="0016328C" w:rsidP="00030731">
            <w:pPr>
              <w:tabs>
                <w:tab w:val="left" w:pos="7513"/>
              </w:tabs>
              <w:ind w:right="-51"/>
              <w:rPr>
                <w:rFonts w:ascii="Futura Std Light" w:hAnsi="Futura Std Light"/>
                <w:i/>
                <w:sz w:val="19"/>
                <w:szCs w:val="19"/>
                <w:lang w:val="en"/>
              </w:rPr>
            </w:pPr>
            <w:r w:rsidRPr="008249B2">
              <w:rPr>
                <w:rFonts w:ascii="Futura Std Light" w:hAnsi="Futura Std Light"/>
                <w:b/>
                <w:bCs/>
                <w:sz w:val="19"/>
                <w:szCs w:val="19"/>
                <w:lang w:val="en"/>
              </w:rPr>
              <w:t>About Moana Sands Group (Partner property</w:t>
            </w:r>
            <w:proofErr w:type="gramStart"/>
            <w:r w:rsidRPr="008249B2">
              <w:rPr>
                <w:rFonts w:ascii="Futura Std Light" w:hAnsi="Futura Std Light"/>
                <w:b/>
                <w:bCs/>
                <w:sz w:val="19"/>
                <w:szCs w:val="19"/>
                <w:lang w:val="en"/>
              </w:rPr>
              <w:t>)</w:t>
            </w:r>
            <w:proofErr w:type="gramEnd"/>
            <w:r w:rsidRPr="008249B2">
              <w:rPr>
                <w:rFonts w:ascii="Futura Std Light" w:hAnsi="Futura Std Light"/>
                <w:b/>
                <w:bCs/>
                <w:sz w:val="19"/>
                <w:szCs w:val="19"/>
                <w:lang w:val="en"/>
              </w:rPr>
              <w:br/>
            </w:r>
            <w:r w:rsidRPr="008249B2">
              <w:rPr>
                <w:rFonts w:ascii="Futura Std Light" w:hAnsi="Futura Std Light"/>
                <w:i/>
                <w:sz w:val="19"/>
                <w:szCs w:val="19"/>
                <w:lang w:val="en"/>
              </w:rPr>
              <w:t>Your Piece of Paradise …</w:t>
            </w:r>
            <w:r w:rsidRPr="008249B2">
              <w:rPr>
                <w:rFonts w:ascii="Futura Std Light" w:hAnsi="Futura Std Light"/>
                <w:sz w:val="19"/>
                <w:szCs w:val="19"/>
                <w:lang w:val="en"/>
              </w:rPr>
              <w:t>Two of Moana Sands Group properties, Moana Sands Beachfront Hotel &amp; Villas are located 5 minutes from one another and set on Rarotonga's stunning southern coast. A third property, Moana Sands Lagoon resort is located in Muri featuring magical lagoon views and modern facilities. This superior 3.5 star brand provides travellers with a range of accommodation options including suites, studios, villas and apartments in the most unspoiled setting for a tropical getaway.</w:t>
            </w:r>
          </w:p>
        </w:tc>
        <w:tc>
          <w:tcPr>
            <w:tcW w:w="2288" w:type="dxa"/>
            <w:hideMark/>
          </w:tcPr>
          <w:p w:rsidR="0016328C" w:rsidRPr="008249B2" w:rsidRDefault="0016328C" w:rsidP="00030731">
            <w:pPr>
              <w:tabs>
                <w:tab w:val="left" w:pos="7513"/>
              </w:tabs>
              <w:ind w:right="-51"/>
              <w:rPr>
                <w:rFonts w:ascii="Futura Std Light" w:hAnsi="Futura Std Light"/>
                <w:sz w:val="19"/>
                <w:szCs w:val="19"/>
              </w:rPr>
            </w:pPr>
            <w:r>
              <w:rPr>
                <w:noProof/>
                <w:lang w:eastAsia="en-NZ"/>
              </w:rPr>
              <w:drawing>
                <wp:anchor distT="0" distB="0" distL="114300" distR="114300" simplePos="0" relativeHeight="251677184" behindDoc="1" locked="0" layoutInCell="1" allowOverlap="1" wp14:anchorId="5448630F" wp14:editId="780D15E8">
                  <wp:simplePos x="0" y="0"/>
                  <wp:positionH relativeFrom="column">
                    <wp:posOffset>95885</wp:posOffset>
                  </wp:positionH>
                  <wp:positionV relativeFrom="paragraph">
                    <wp:posOffset>246380</wp:posOffset>
                  </wp:positionV>
                  <wp:extent cx="1183005" cy="731520"/>
                  <wp:effectExtent l="0" t="0" r="0" b="0"/>
                  <wp:wrapTight wrapText="bothSides">
                    <wp:wrapPolygon edited="0">
                      <wp:start x="0" y="0"/>
                      <wp:lineTo x="0" y="20813"/>
                      <wp:lineTo x="21217" y="20813"/>
                      <wp:lineTo x="21217" y="0"/>
                      <wp:lineTo x="0" y="0"/>
                    </wp:wrapPolygon>
                  </wp:wrapTight>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183005" cy="7315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259BC" w:rsidRPr="00BF3B60" w:rsidRDefault="0016328C" w:rsidP="00BF3B60">
      <w:pPr>
        <w:tabs>
          <w:tab w:val="left" w:pos="7513"/>
        </w:tabs>
        <w:ind w:left="-709" w:right="-51"/>
        <w:rPr>
          <w:rFonts w:ascii="Futura Std Light" w:hAnsi="Futura Std Light"/>
          <w:sz w:val="19"/>
          <w:szCs w:val="19"/>
        </w:rPr>
      </w:pPr>
      <w:r w:rsidRPr="008249B2">
        <w:rPr>
          <w:rFonts w:ascii="Futura Std Light" w:hAnsi="Futura Std Light"/>
          <w:b/>
          <w:sz w:val="19"/>
          <w:szCs w:val="19"/>
        </w:rPr>
        <w:t xml:space="preserve">For further information, visit </w:t>
      </w:r>
      <w:hyperlink r:id="rId29" w:history="1">
        <w:r w:rsidRPr="008249B2">
          <w:rPr>
            <w:rStyle w:val="Hyperlink"/>
            <w:rFonts w:ascii="Futura Std Light" w:hAnsi="Futura Std Light"/>
            <w:sz w:val="19"/>
            <w:szCs w:val="19"/>
            <w:lang w:val="en"/>
          </w:rPr>
          <w:t>www.pacificresort.com</w:t>
        </w:r>
      </w:hyperlink>
      <w:r w:rsidRPr="008249B2">
        <w:rPr>
          <w:rFonts w:ascii="Futura Std Light" w:hAnsi="Futura Std Light"/>
          <w:sz w:val="19"/>
          <w:szCs w:val="19"/>
          <w:lang w:val="en"/>
        </w:rPr>
        <w:t xml:space="preserve"> </w:t>
      </w:r>
      <w:r w:rsidRPr="008249B2">
        <w:rPr>
          <w:rFonts w:ascii="Futura Std Light" w:hAnsi="Futura Std Light"/>
          <w:b/>
          <w:sz w:val="19"/>
          <w:szCs w:val="19"/>
        </w:rPr>
        <w:t xml:space="preserve"> or contact: </w:t>
      </w:r>
      <w:r w:rsidRPr="008249B2">
        <w:rPr>
          <w:rFonts w:ascii="Futura Std Light" w:hAnsi="Futura Std Light"/>
          <w:b/>
          <w:sz w:val="19"/>
          <w:szCs w:val="19"/>
        </w:rPr>
        <w:br/>
      </w:r>
      <w:r w:rsidRPr="008249B2">
        <w:rPr>
          <w:rFonts w:ascii="Futura Std Light" w:hAnsi="Futura Std Light"/>
          <w:sz w:val="19"/>
          <w:szCs w:val="19"/>
        </w:rPr>
        <w:t xml:space="preserve">Esther Heather, Marketing Manager – Pacific Resort Hotel Group </w:t>
      </w:r>
      <w:hyperlink r:id="rId30" w:history="1">
        <w:r w:rsidRPr="008249B2">
          <w:rPr>
            <w:rStyle w:val="Hyperlink"/>
            <w:rFonts w:ascii="Futura Std Light" w:hAnsi="Futura Std Light"/>
            <w:sz w:val="19"/>
            <w:szCs w:val="19"/>
          </w:rPr>
          <w:t>marketing@pacificresort.com</w:t>
        </w:r>
      </w:hyperlink>
    </w:p>
    <w:sectPr w:rsidR="00D259BC" w:rsidRPr="00BF3B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kerville">
    <w:panose1 w:val="02020502070401020303"/>
    <w:charset w:val="00"/>
    <w:family w:val="roman"/>
    <w:pitch w:val="variable"/>
    <w:sig w:usb0="A00002E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Std Light">
    <w:panose1 w:val="020B0402020204020303"/>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Avenir-Black">
    <w:altName w:val="Times New Roman"/>
    <w:panose1 w:val="00000000000000000000"/>
    <w:charset w:val="00"/>
    <w:family w:val="roman"/>
    <w:notTrueType/>
    <w:pitch w:val="default"/>
  </w:font>
  <w:font w:name="Avenir-BookOblique">
    <w:altName w:val="Times New Roman"/>
    <w:panose1 w:val="00000000000000000000"/>
    <w:charset w:val="00"/>
    <w:family w:val="roman"/>
    <w:notTrueType/>
    <w:pitch w:val="default"/>
  </w:font>
  <w:font w:name="Avenir-Book">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
    <w:altName w:val="Arial Unicode MS"/>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6176E"/>
    <w:multiLevelType w:val="hybridMultilevel"/>
    <w:tmpl w:val="21A077E2"/>
    <w:lvl w:ilvl="0" w:tplc="48569C3E">
      <w:numFmt w:val="bullet"/>
      <w:lvlText w:val="•"/>
      <w:lvlJc w:val="left"/>
      <w:pPr>
        <w:ind w:left="436" w:hanging="360"/>
      </w:pPr>
      <w:rPr>
        <w:rFonts w:ascii="Baskerville" w:eastAsia="Calibri" w:hAnsi="Baskerville" w:cs="Times New Roman" w:hint="default"/>
        <w:color w:val="000000"/>
        <w:sz w:val="32"/>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1">
    <w:nsid w:val="79F617D7"/>
    <w:multiLevelType w:val="hybridMultilevel"/>
    <w:tmpl w:val="D210386A"/>
    <w:lvl w:ilvl="0" w:tplc="09A43D72">
      <w:numFmt w:val="bullet"/>
      <w:lvlText w:val="-"/>
      <w:lvlJc w:val="left"/>
      <w:pPr>
        <w:ind w:left="720" w:hanging="360"/>
      </w:pPr>
      <w:rPr>
        <w:rFonts w:ascii="Futura Std Light" w:eastAsia="Calibri" w:hAnsi="Futura Std Light"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F4F"/>
    <w:rsid w:val="00030731"/>
    <w:rsid w:val="000F7CAE"/>
    <w:rsid w:val="001500AD"/>
    <w:rsid w:val="0016328C"/>
    <w:rsid w:val="001B7759"/>
    <w:rsid w:val="00325A9D"/>
    <w:rsid w:val="00333AF5"/>
    <w:rsid w:val="003514E4"/>
    <w:rsid w:val="00433B11"/>
    <w:rsid w:val="004A2621"/>
    <w:rsid w:val="0053639F"/>
    <w:rsid w:val="0055436D"/>
    <w:rsid w:val="00556D9F"/>
    <w:rsid w:val="005C5A52"/>
    <w:rsid w:val="00725B6A"/>
    <w:rsid w:val="007619FD"/>
    <w:rsid w:val="00764C98"/>
    <w:rsid w:val="00767EE1"/>
    <w:rsid w:val="007B7F4F"/>
    <w:rsid w:val="007E62EA"/>
    <w:rsid w:val="00844F55"/>
    <w:rsid w:val="008515F9"/>
    <w:rsid w:val="008C3ACF"/>
    <w:rsid w:val="00926E53"/>
    <w:rsid w:val="00970119"/>
    <w:rsid w:val="00996093"/>
    <w:rsid w:val="009A3235"/>
    <w:rsid w:val="00AB2DBD"/>
    <w:rsid w:val="00AC2B8C"/>
    <w:rsid w:val="00B300ED"/>
    <w:rsid w:val="00B60E88"/>
    <w:rsid w:val="00BF3B60"/>
    <w:rsid w:val="00C63DA3"/>
    <w:rsid w:val="00C67C2F"/>
    <w:rsid w:val="00D259BC"/>
    <w:rsid w:val="00D37B6B"/>
    <w:rsid w:val="00DE7DEA"/>
    <w:rsid w:val="00E23808"/>
    <w:rsid w:val="00ED4A06"/>
    <w:rsid w:val="00F02039"/>
    <w:rsid w:val="00F07B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16328C"/>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7B7F4F"/>
    <w:rPr>
      <w:rFonts w:ascii="Avenir-Black" w:hAnsi="Avenir-Black" w:hint="default"/>
      <w:b w:val="0"/>
      <w:bCs w:val="0"/>
      <w:i w:val="0"/>
      <w:iCs w:val="0"/>
      <w:color w:val="000000"/>
      <w:sz w:val="28"/>
      <w:szCs w:val="28"/>
    </w:rPr>
  </w:style>
  <w:style w:type="character" w:customStyle="1" w:styleId="fontstyle31">
    <w:name w:val="fontstyle31"/>
    <w:rsid w:val="007B7F4F"/>
    <w:rPr>
      <w:rFonts w:ascii="Avenir-BookOblique" w:hAnsi="Avenir-BookOblique" w:hint="default"/>
      <w:b w:val="0"/>
      <w:bCs w:val="0"/>
      <w:i/>
      <w:iCs/>
      <w:color w:val="000000"/>
      <w:sz w:val="20"/>
      <w:szCs w:val="20"/>
    </w:rPr>
  </w:style>
  <w:style w:type="paragraph" w:styleId="ListParagraph">
    <w:name w:val="List Paragraph"/>
    <w:basedOn w:val="Normal"/>
    <w:uiPriority w:val="34"/>
    <w:qFormat/>
    <w:rsid w:val="007B7F4F"/>
    <w:pPr>
      <w:ind w:left="720"/>
      <w:contextualSpacing/>
    </w:pPr>
  </w:style>
  <w:style w:type="character" w:customStyle="1" w:styleId="fontstyle41">
    <w:name w:val="fontstyle41"/>
    <w:rsid w:val="007B7F4F"/>
    <w:rPr>
      <w:rFonts w:ascii="Avenir-Book" w:hAnsi="Avenir-Book" w:hint="default"/>
      <w:b w:val="0"/>
      <w:bCs w:val="0"/>
      <w:i w:val="0"/>
      <w:iCs w:val="0"/>
      <w:color w:val="000000"/>
      <w:sz w:val="20"/>
      <w:szCs w:val="20"/>
    </w:rPr>
  </w:style>
  <w:style w:type="paragraph" w:styleId="BalloonText">
    <w:name w:val="Balloon Text"/>
    <w:basedOn w:val="Normal"/>
    <w:link w:val="BalloonTextChar"/>
    <w:uiPriority w:val="99"/>
    <w:semiHidden/>
    <w:unhideWhenUsed/>
    <w:rsid w:val="007E62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62EA"/>
    <w:rPr>
      <w:rFonts w:ascii="Tahoma" w:hAnsi="Tahoma" w:cs="Tahoma"/>
      <w:sz w:val="16"/>
      <w:szCs w:val="16"/>
      <w:lang w:eastAsia="en-US"/>
    </w:rPr>
  </w:style>
  <w:style w:type="character" w:customStyle="1" w:styleId="Heading2Char">
    <w:name w:val="Heading 2 Char"/>
    <w:basedOn w:val="DefaultParagraphFont"/>
    <w:link w:val="Heading2"/>
    <w:uiPriority w:val="9"/>
    <w:rsid w:val="0016328C"/>
    <w:rPr>
      <w:rFonts w:ascii="Cambria" w:eastAsia="Times New Roman" w:hAnsi="Cambria"/>
      <w:b/>
      <w:bCs/>
      <w:i/>
      <w:iCs/>
      <w:sz w:val="28"/>
      <w:szCs w:val="28"/>
      <w:lang w:eastAsia="en-US"/>
    </w:rPr>
  </w:style>
  <w:style w:type="character" w:styleId="Hyperlink">
    <w:name w:val="Hyperlink"/>
    <w:basedOn w:val="DefaultParagraphFont"/>
    <w:uiPriority w:val="99"/>
    <w:unhideWhenUsed/>
    <w:rsid w:val="0016328C"/>
    <w:rPr>
      <w:color w:val="0000FF" w:themeColor="hyperlink"/>
      <w:u w:val="single"/>
    </w:rPr>
  </w:style>
  <w:style w:type="table" w:styleId="TableGrid">
    <w:name w:val="Table Grid"/>
    <w:basedOn w:val="TableNormal"/>
    <w:rsid w:val="0016328C"/>
    <w:rPr>
      <w:rFonts w:ascii="Cambria" w:eastAsia="MS ??" w:hAnsi="Cambr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16328C"/>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7B7F4F"/>
    <w:rPr>
      <w:rFonts w:ascii="Avenir-Black" w:hAnsi="Avenir-Black" w:hint="default"/>
      <w:b w:val="0"/>
      <w:bCs w:val="0"/>
      <w:i w:val="0"/>
      <w:iCs w:val="0"/>
      <w:color w:val="000000"/>
      <w:sz w:val="28"/>
      <w:szCs w:val="28"/>
    </w:rPr>
  </w:style>
  <w:style w:type="character" w:customStyle="1" w:styleId="fontstyle31">
    <w:name w:val="fontstyle31"/>
    <w:rsid w:val="007B7F4F"/>
    <w:rPr>
      <w:rFonts w:ascii="Avenir-BookOblique" w:hAnsi="Avenir-BookOblique" w:hint="default"/>
      <w:b w:val="0"/>
      <w:bCs w:val="0"/>
      <w:i/>
      <w:iCs/>
      <w:color w:val="000000"/>
      <w:sz w:val="20"/>
      <w:szCs w:val="20"/>
    </w:rPr>
  </w:style>
  <w:style w:type="paragraph" w:styleId="ListParagraph">
    <w:name w:val="List Paragraph"/>
    <w:basedOn w:val="Normal"/>
    <w:uiPriority w:val="34"/>
    <w:qFormat/>
    <w:rsid w:val="007B7F4F"/>
    <w:pPr>
      <w:ind w:left="720"/>
      <w:contextualSpacing/>
    </w:pPr>
  </w:style>
  <w:style w:type="character" w:customStyle="1" w:styleId="fontstyle41">
    <w:name w:val="fontstyle41"/>
    <w:rsid w:val="007B7F4F"/>
    <w:rPr>
      <w:rFonts w:ascii="Avenir-Book" w:hAnsi="Avenir-Book" w:hint="default"/>
      <w:b w:val="0"/>
      <w:bCs w:val="0"/>
      <w:i w:val="0"/>
      <w:iCs w:val="0"/>
      <w:color w:val="000000"/>
      <w:sz w:val="20"/>
      <w:szCs w:val="20"/>
    </w:rPr>
  </w:style>
  <w:style w:type="paragraph" w:styleId="BalloonText">
    <w:name w:val="Balloon Text"/>
    <w:basedOn w:val="Normal"/>
    <w:link w:val="BalloonTextChar"/>
    <w:uiPriority w:val="99"/>
    <w:semiHidden/>
    <w:unhideWhenUsed/>
    <w:rsid w:val="007E62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62EA"/>
    <w:rPr>
      <w:rFonts w:ascii="Tahoma" w:hAnsi="Tahoma" w:cs="Tahoma"/>
      <w:sz w:val="16"/>
      <w:szCs w:val="16"/>
      <w:lang w:eastAsia="en-US"/>
    </w:rPr>
  </w:style>
  <w:style w:type="character" w:customStyle="1" w:styleId="Heading2Char">
    <w:name w:val="Heading 2 Char"/>
    <w:basedOn w:val="DefaultParagraphFont"/>
    <w:link w:val="Heading2"/>
    <w:uiPriority w:val="9"/>
    <w:rsid w:val="0016328C"/>
    <w:rPr>
      <w:rFonts w:ascii="Cambria" w:eastAsia="Times New Roman" w:hAnsi="Cambria"/>
      <w:b/>
      <w:bCs/>
      <w:i/>
      <w:iCs/>
      <w:sz w:val="28"/>
      <w:szCs w:val="28"/>
      <w:lang w:eastAsia="en-US"/>
    </w:rPr>
  </w:style>
  <w:style w:type="character" w:styleId="Hyperlink">
    <w:name w:val="Hyperlink"/>
    <w:basedOn w:val="DefaultParagraphFont"/>
    <w:uiPriority w:val="99"/>
    <w:unhideWhenUsed/>
    <w:rsid w:val="0016328C"/>
    <w:rPr>
      <w:color w:val="0000FF" w:themeColor="hyperlink"/>
      <w:u w:val="single"/>
    </w:rPr>
  </w:style>
  <w:style w:type="table" w:styleId="TableGrid">
    <w:name w:val="Table Grid"/>
    <w:basedOn w:val="TableNormal"/>
    <w:rsid w:val="0016328C"/>
    <w:rPr>
      <w:rFonts w:ascii="Cambria" w:eastAsia="MS ??" w:hAnsi="Cambr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7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hyperlink" Target="http://www.pacificresort.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png"/><Relationship Id="rId27" Type="http://schemas.openxmlformats.org/officeDocument/2006/relationships/image" Target="media/image22.jpeg"/><Relationship Id="rId30" Type="http://schemas.openxmlformats.org/officeDocument/2006/relationships/hyperlink" Target="mailto:marketing@pacificreso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3D12A2B4</Template>
  <TotalTime>8</TotalTime>
  <Pages>3</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 - Support 03, Pacific Resort Rarotonga</dc:creator>
  <cp:lastModifiedBy>Intern - Support 01, Pacific Resort Rarotonga</cp:lastModifiedBy>
  <cp:revision>7</cp:revision>
  <cp:lastPrinted>2020-02-20T01:42:00Z</cp:lastPrinted>
  <dcterms:created xsi:type="dcterms:W3CDTF">2020-02-19T19:25:00Z</dcterms:created>
  <dcterms:modified xsi:type="dcterms:W3CDTF">2020-02-20T01:47:00Z</dcterms:modified>
</cp:coreProperties>
</file>